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CF" w:rsidRPr="00084F79" w:rsidRDefault="00CD2E05" w:rsidP="00E336D3">
      <w:r>
        <w:t>Вы загрузили типовой шаблон для категории «Вакансии (</w:t>
      </w:r>
      <w:bookmarkStart w:id="0" w:name="OLE_LINK42"/>
      <w:bookmarkStart w:id="1" w:name="OLE_LINK45"/>
      <w:bookmarkEnd w:id="0"/>
      <w:bookmarkEnd w:id="1"/>
      <w:r>
        <w:t>2302)»</w:t>
      </w:r>
      <w:r w:rsidR="007C06CF">
        <w:t>.</w:t>
      </w:r>
    </w:p>
    <w:p w:rsidR="00CD2E05" w:rsidRPr="004B6590" w:rsidRDefault="00F561A2" w:rsidP="00CD2E05">
      <w:pPr>
        <w:jc w:val="both"/>
      </w:pPr>
      <w:r>
        <w:t>Ниже приводи</w:t>
      </w:r>
      <w:r w:rsidR="00CD2E05">
        <w:t xml:space="preserve">тся </w:t>
      </w:r>
      <w:r>
        <w:t>перечень доступных данных при</w:t>
      </w:r>
      <w:r w:rsidR="00CD2E05">
        <w:t xml:space="preserve"> работе с шаблонами экспорта задач в документы </w:t>
      </w:r>
      <w:r w:rsidR="00CD2E05">
        <w:rPr>
          <w:lang w:val="en-US"/>
        </w:rPr>
        <w:t>Microsoft</w:t>
      </w:r>
      <w:r w:rsidR="00CD2E05" w:rsidRPr="00CD2E05">
        <w:t xml:space="preserve"> </w:t>
      </w:r>
      <w:r w:rsidR="00CD2E05">
        <w:rPr>
          <w:lang w:val="en-US"/>
        </w:rPr>
        <w:t>Word</w:t>
      </w:r>
      <w:r w:rsidR="00CD2E05">
        <w:t>. Пожалуйста, внимательно проч</w:t>
      </w:r>
      <w:r w:rsidR="00173070">
        <w:t>т</w:t>
      </w:r>
      <w:r w:rsidR="00CD2E05">
        <w:t>ите инструкцию п</w:t>
      </w:r>
      <w:r w:rsidR="009C3D55">
        <w:t>еред тем, как оформлять шаблон</w:t>
      </w:r>
      <w:r w:rsidR="009C3D55" w:rsidRPr="004B6590">
        <w:t>.</w:t>
      </w:r>
    </w:p>
    <w:p w:rsidR="0015344F" w:rsidRDefault="0015344F" w:rsidP="005A396F">
      <w:pPr>
        <w:pStyle w:val="1"/>
      </w:pPr>
      <w:r>
        <w:t>Работа с параметрами задачи</w:t>
      </w:r>
    </w:p>
    <w:p w:rsidR="00E336D3" w:rsidRDefault="007219A4" w:rsidP="00E336D3">
      <w:r>
        <w:t>В шаблоне задач вы можете использовать следующие приведённые ниже данные.</w:t>
      </w:r>
    </w:p>
    <w:p w:rsidR="005A396F" w:rsidRPr="005A396F" w:rsidRDefault="005A396F" w:rsidP="005A396F">
      <w:pPr>
        <w:pStyle w:val="2"/>
      </w:pPr>
      <w:r>
        <w:t>Основные параметры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3"/>
        <w:gridCol w:w="3224"/>
        <w:gridCol w:w="1955"/>
        <w:gridCol w:w="2319"/>
      </w:tblGrid>
      <w:tr w:rsidR="00B7432B" w:rsidRPr="00F774B4" w:rsidTr="004040CC">
        <w:trPr>
          <w:tblHeader/>
        </w:trPr>
        <w:tc>
          <w:tcPr>
            <w:tcW w:w="2413" w:type="dxa"/>
            <w:vAlign w:val="center"/>
          </w:tcPr>
          <w:p w:rsidR="00F774B4" w:rsidRPr="00F774B4" w:rsidRDefault="00F774B4" w:rsidP="00F774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24" w:type="dxa"/>
            <w:vAlign w:val="center"/>
          </w:tcPr>
          <w:p w:rsidR="00F774B4" w:rsidRPr="00F774B4" w:rsidRDefault="007219A4" w:rsidP="00F774B4">
            <w:pPr>
              <w:jc w:val="center"/>
              <w:rPr>
                <w:b/>
              </w:rPr>
            </w:pPr>
            <w:r>
              <w:rPr>
                <w:b/>
              </w:rPr>
              <w:t>Те</w:t>
            </w:r>
            <w:r w:rsidR="00F774B4">
              <w:rPr>
                <w:b/>
              </w:rPr>
              <w:t>г</w:t>
            </w:r>
          </w:p>
        </w:tc>
        <w:tc>
          <w:tcPr>
            <w:tcW w:w="1955" w:type="dxa"/>
            <w:vAlign w:val="center"/>
          </w:tcPr>
          <w:p w:rsidR="00F774B4" w:rsidRPr="00F774B4" w:rsidRDefault="00F774B4" w:rsidP="00F774B4">
            <w:pPr>
              <w:jc w:val="center"/>
              <w:rPr>
                <w:b/>
              </w:rPr>
            </w:pPr>
            <w:r>
              <w:rPr>
                <w:b/>
              </w:rPr>
              <w:t>Тип выводимого значения</w:t>
            </w:r>
          </w:p>
        </w:tc>
        <w:tc>
          <w:tcPr>
            <w:tcW w:w="2319" w:type="dxa"/>
            <w:vAlign w:val="center"/>
          </w:tcPr>
          <w:p w:rsidR="00F774B4" w:rsidRPr="00F774B4" w:rsidRDefault="00F774B4" w:rsidP="00F774B4">
            <w:pPr>
              <w:jc w:val="center"/>
              <w:rPr>
                <w:b/>
              </w:rPr>
            </w:pPr>
            <w:r>
              <w:rPr>
                <w:b/>
              </w:rPr>
              <w:t>Пример</w:t>
            </w:r>
          </w:p>
        </w:tc>
      </w:tr>
      <w:tr w:rsidR="00B7432B" w:rsidTr="004040CC">
        <w:tc>
          <w:tcPr>
            <w:tcW w:w="2413" w:type="dxa"/>
          </w:tcPr>
          <w:p w:rsidR="00F774B4" w:rsidRPr="00F774B4" w:rsidRDefault="00F774B4" w:rsidP="00E336D3">
            <w:r>
              <w:t>Текст задачи</w:t>
            </w:r>
          </w:p>
        </w:tc>
        <w:tc>
          <w:tcPr>
            <w:tcW w:w="3224" w:type="dxa"/>
          </w:tcPr>
          <w:p w:rsidR="00F774B4" w:rsidRDefault="00084F79" w:rsidP="00E336D3">
            <w:pPr>
              <w:rPr>
                <w:lang w:val="en-US"/>
              </w:rPr>
            </w:pPr>
            <w:r>
              <w:t>##</w:t>
            </w:r>
            <w:r w:rsidR="00F774B4" w:rsidRPr="00C832D7">
              <w:rPr>
                <w:lang w:val="en-US"/>
              </w:rPr>
              <w:t>Task</w:t>
            </w:r>
            <w:r>
              <w:t>##</w:t>
            </w:r>
          </w:p>
        </w:tc>
        <w:tc>
          <w:tcPr>
            <w:tcW w:w="1955" w:type="dxa"/>
          </w:tcPr>
          <w:p w:rsidR="00F774B4" w:rsidRPr="00F774B4" w:rsidRDefault="00F774B4" w:rsidP="00E336D3">
            <w:r>
              <w:t>Текст</w:t>
            </w:r>
          </w:p>
        </w:tc>
        <w:tc>
          <w:tcPr>
            <w:tcW w:w="2319" w:type="dxa"/>
          </w:tcPr>
          <w:p w:rsidR="00F774B4" w:rsidRPr="00F774B4" w:rsidRDefault="00154B96" w:rsidP="00154B96">
            <w:r>
              <w:t>Рассмотрите</w:t>
            </w:r>
            <w:r w:rsidR="00F774B4">
              <w:t xml:space="preserve"> вложенный документ.</w:t>
            </w:r>
          </w:p>
        </w:tc>
      </w:tr>
      <w:tr w:rsidR="00721B35" w:rsidTr="004040CC">
        <w:tc>
          <w:tcPr>
            <w:tcW w:w="2413" w:type="dxa"/>
          </w:tcPr>
          <w:p w:rsidR="00721B35" w:rsidRDefault="00721B35" w:rsidP="00E336D3">
            <w:r>
              <w:t>Номер задачи</w:t>
            </w:r>
          </w:p>
        </w:tc>
        <w:tc>
          <w:tcPr>
            <w:tcW w:w="3224" w:type="dxa"/>
          </w:tcPr>
          <w:p w:rsidR="00721B35" w:rsidRPr="00721B35" w:rsidRDefault="00084F79" w:rsidP="00E336D3">
            <w:pPr>
              <w:rPr>
                <w:lang w:val="en-US"/>
              </w:rPr>
            </w:pPr>
            <w:r>
              <w:rPr>
                <w:lang w:val="en-US"/>
              </w:rPr>
              <w:t>##</w:t>
            </w:r>
            <w:r w:rsidR="00721B35">
              <w:rPr>
                <w:lang w:val="en-US"/>
              </w:rPr>
              <w:t>TaskId</w:t>
            </w:r>
            <w:r>
              <w:rPr>
                <w:lang w:val="en-US"/>
              </w:rPr>
              <w:t>##</w:t>
            </w:r>
          </w:p>
        </w:tc>
        <w:tc>
          <w:tcPr>
            <w:tcW w:w="1955" w:type="dxa"/>
          </w:tcPr>
          <w:p w:rsidR="00721B35" w:rsidRDefault="00721B35" w:rsidP="00E336D3">
            <w:r>
              <w:t>Число</w:t>
            </w:r>
          </w:p>
        </w:tc>
        <w:tc>
          <w:tcPr>
            <w:tcW w:w="2319" w:type="dxa"/>
          </w:tcPr>
          <w:p w:rsidR="00721B35" w:rsidRDefault="00721B35" w:rsidP="00154B96">
            <w:r>
              <w:t>104734</w:t>
            </w:r>
          </w:p>
        </w:tc>
      </w:tr>
      <w:tr w:rsidR="00642838" w:rsidRPr="00F774B4" w:rsidTr="004040CC">
        <w:tc>
          <w:tcPr>
            <w:tcW w:w="2413" w:type="dxa"/>
          </w:tcPr>
          <w:p w:rsidR="00642838" w:rsidRPr="00642838" w:rsidRDefault="00642838" w:rsidP="00E336D3">
            <w:r>
              <w:t>Текущее время (Время создания отчета по шаблону)</w:t>
            </w:r>
          </w:p>
        </w:tc>
        <w:tc>
          <w:tcPr>
            <w:tcW w:w="3224" w:type="dxa"/>
          </w:tcPr>
          <w:p w:rsidR="00642838" w:rsidRPr="00642838" w:rsidRDefault="00642838" w:rsidP="00E336D3">
            <w:pPr>
              <w:rPr>
                <w:lang w:val="en-US"/>
              </w:rPr>
            </w:pPr>
            <w:r>
              <w:rPr>
                <w:lang w:val="en-US"/>
              </w:rPr>
              <w:t>##NowTime##</w:t>
            </w:r>
          </w:p>
        </w:tc>
        <w:tc>
          <w:tcPr>
            <w:tcW w:w="1955" w:type="dxa"/>
          </w:tcPr>
          <w:p w:rsidR="00642838" w:rsidRPr="00F774B4" w:rsidRDefault="00642838" w:rsidP="00B16FA1">
            <w:r>
              <w:t>Дата и время</w:t>
            </w:r>
          </w:p>
        </w:tc>
        <w:tc>
          <w:tcPr>
            <w:tcW w:w="2319" w:type="dxa"/>
          </w:tcPr>
          <w:p w:rsidR="00642838" w:rsidRPr="00642838" w:rsidRDefault="00642838" w:rsidP="00642838">
            <w:r>
              <w:t>27</w:t>
            </w:r>
            <w:r w:rsidRPr="00642838">
              <w:t>.</w:t>
            </w:r>
            <w:r>
              <w:t>11</w:t>
            </w:r>
            <w:r w:rsidRPr="00642838">
              <w:t>.201</w:t>
            </w:r>
            <w:r>
              <w:t>2</w:t>
            </w:r>
            <w:r w:rsidRPr="00642838">
              <w:t xml:space="preserve"> </w:t>
            </w:r>
            <w:r>
              <w:t>05</w:t>
            </w:r>
            <w:r w:rsidRPr="00642838">
              <w:t>:</w:t>
            </w:r>
            <w:r>
              <w:t>10</w:t>
            </w:r>
            <w:r w:rsidRPr="00642838">
              <w:t>:</w:t>
            </w:r>
            <w:r>
              <w:t>37</w:t>
            </w:r>
          </w:p>
        </w:tc>
      </w:tr>
      <w:tr w:rsidR="00642838" w:rsidRPr="00F774B4" w:rsidTr="004040CC">
        <w:tc>
          <w:tcPr>
            <w:tcW w:w="2413" w:type="dxa"/>
          </w:tcPr>
          <w:p w:rsidR="00642838" w:rsidRPr="00F774B4" w:rsidRDefault="00642838" w:rsidP="00E336D3">
            <w:r>
              <w:t>Дата и время создания задачи</w:t>
            </w:r>
          </w:p>
        </w:tc>
        <w:tc>
          <w:tcPr>
            <w:tcW w:w="3224" w:type="dxa"/>
          </w:tcPr>
          <w:p w:rsidR="00642838" w:rsidRPr="00F774B4" w:rsidRDefault="00642838" w:rsidP="00E336D3">
            <w:r>
              <w:t>##</w:t>
            </w:r>
            <w:r w:rsidRPr="00C832D7">
              <w:rPr>
                <w:lang w:val="en-US"/>
              </w:rPr>
              <w:t>CreatedTask</w:t>
            </w:r>
            <w:r>
              <w:t>##</w:t>
            </w:r>
          </w:p>
        </w:tc>
        <w:tc>
          <w:tcPr>
            <w:tcW w:w="1955" w:type="dxa"/>
          </w:tcPr>
          <w:p w:rsidR="00642838" w:rsidRPr="00F774B4" w:rsidRDefault="00642838" w:rsidP="00E336D3">
            <w:r>
              <w:t>Дата и время</w:t>
            </w:r>
          </w:p>
        </w:tc>
        <w:tc>
          <w:tcPr>
            <w:tcW w:w="2319" w:type="dxa"/>
          </w:tcPr>
          <w:p w:rsidR="00642838" w:rsidRPr="00F774B4" w:rsidRDefault="00642838" w:rsidP="00E336D3">
            <w:r w:rsidRPr="00642838">
              <w:t>31.05.2012 12:11:24</w:t>
            </w:r>
          </w:p>
        </w:tc>
      </w:tr>
      <w:tr w:rsidR="00642838" w:rsidRPr="00F774B4" w:rsidTr="004040CC">
        <w:tc>
          <w:tcPr>
            <w:tcW w:w="2413" w:type="dxa"/>
          </w:tcPr>
          <w:p w:rsidR="00642838" w:rsidRPr="005C5504" w:rsidRDefault="00642838" w:rsidP="00C83E4D">
            <w:r w:rsidRPr="005C5504">
              <w:t>Срок задачи</w:t>
            </w:r>
          </w:p>
        </w:tc>
        <w:tc>
          <w:tcPr>
            <w:tcW w:w="3224" w:type="dxa"/>
          </w:tcPr>
          <w:p w:rsidR="00642838" w:rsidRPr="005C5504" w:rsidRDefault="00642838" w:rsidP="00084F79">
            <w:r>
              <w:t>##</w:t>
            </w:r>
            <w:r w:rsidRPr="005C5504">
              <w:rPr>
                <w:lang w:val="en-US"/>
              </w:rPr>
              <w:t>OrderedTime</w:t>
            </w:r>
            <w:r>
              <w:t>##</w:t>
            </w:r>
          </w:p>
        </w:tc>
        <w:tc>
          <w:tcPr>
            <w:tcW w:w="1955" w:type="dxa"/>
          </w:tcPr>
          <w:p w:rsidR="00642838" w:rsidRPr="005C5504" w:rsidRDefault="00642838" w:rsidP="00084F79">
            <w:r w:rsidRPr="005C5504">
              <w:t>Дата</w:t>
            </w:r>
          </w:p>
        </w:tc>
        <w:tc>
          <w:tcPr>
            <w:tcW w:w="2319" w:type="dxa"/>
          </w:tcPr>
          <w:p w:rsidR="00642838" w:rsidRPr="005C5504" w:rsidRDefault="00642838" w:rsidP="00084F79">
            <w:r w:rsidRPr="00642838">
              <w:t>26.06.2012</w:t>
            </w:r>
          </w:p>
        </w:tc>
      </w:tr>
      <w:tr w:rsidR="00642838" w:rsidRPr="00F774B4" w:rsidTr="004040CC">
        <w:tc>
          <w:tcPr>
            <w:tcW w:w="2413" w:type="dxa"/>
          </w:tcPr>
          <w:p w:rsidR="00642838" w:rsidRPr="005C5504" w:rsidRDefault="00642838" w:rsidP="00C83E4D">
            <w:r>
              <w:t>Дата и время завершения задачи</w:t>
            </w:r>
          </w:p>
        </w:tc>
        <w:tc>
          <w:tcPr>
            <w:tcW w:w="3224" w:type="dxa"/>
          </w:tcPr>
          <w:p w:rsidR="00642838" w:rsidRPr="005C5504" w:rsidRDefault="00642838" w:rsidP="00084F79">
            <w:r>
              <w:t>##</w:t>
            </w:r>
            <w:r w:rsidRPr="00C832D7">
              <w:rPr>
                <w:lang w:val="en-US"/>
              </w:rPr>
              <w:t>EndTime</w:t>
            </w:r>
            <w:r>
              <w:t>##</w:t>
            </w:r>
          </w:p>
        </w:tc>
        <w:tc>
          <w:tcPr>
            <w:tcW w:w="1955" w:type="dxa"/>
          </w:tcPr>
          <w:p w:rsidR="00642838" w:rsidRPr="005C5504" w:rsidRDefault="00642838" w:rsidP="00084F79">
            <w:r>
              <w:t>Дата</w:t>
            </w:r>
          </w:p>
        </w:tc>
        <w:tc>
          <w:tcPr>
            <w:tcW w:w="2319" w:type="dxa"/>
          </w:tcPr>
          <w:p w:rsidR="00642838" w:rsidRPr="005C5504" w:rsidRDefault="00642838" w:rsidP="00084F7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.05.2012 1</w:t>
            </w:r>
            <w:r>
              <w:t>3</w:t>
            </w:r>
            <w:r>
              <w:rPr>
                <w:lang w:val="en-US"/>
              </w:rPr>
              <w:t>:</w:t>
            </w:r>
            <w:r>
              <w:t>41</w:t>
            </w:r>
            <w:r>
              <w:rPr>
                <w:lang w:val="en-US"/>
              </w:rPr>
              <w:t>:</w:t>
            </w:r>
            <w:r>
              <w:t>5</w:t>
            </w:r>
            <w:r w:rsidRPr="00B3543E">
              <w:rPr>
                <w:lang w:val="en-US"/>
              </w:rPr>
              <w:t>4</w:t>
            </w:r>
          </w:p>
        </w:tc>
      </w:tr>
      <w:tr w:rsidR="00642838" w:rsidRPr="00F774B4" w:rsidTr="004040CC">
        <w:tc>
          <w:tcPr>
            <w:tcW w:w="2413" w:type="dxa"/>
          </w:tcPr>
          <w:p w:rsidR="00642838" w:rsidRDefault="00642838" w:rsidP="00C83E4D">
            <w:r>
              <w:t>Приоритет задачи</w:t>
            </w:r>
          </w:p>
        </w:tc>
        <w:tc>
          <w:tcPr>
            <w:tcW w:w="3224" w:type="dxa"/>
          </w:tcPr>
          <w:p w:rsidR="00642838" w:rsidRPr="00F774B4" w:rsidRDefault="00642838" w:rsidP="004B3890">
            <w:r>
              <w:rPr>
                <w:lang w:val="en-US"/>
              </w:rPr>
              <w:t>##Priority##</w:t>
            </w:r>
          </w:p>
        </w:tc>
        <w:tc>
          <w:tcPr>
            <w:tcW w:w="1955" w:type="dxa"/>
          </w:tcPr>
          <w:p w:rsidR="00642838" w:rsidRPr="00F4095C" w:rsidRDefault="00642838" w:rsidP="00084F79">
            <w:r>
              <w:t>Текст</w:t>
            </w:r>
          </w:p>
        </w:tc>
        <w:tc>
          <w:tcPr>
            <w:tcW w:w="2319" w:type="dxa"/>
          </w:tcPr>
          <w:p w:rsidR="00642838" w:rsidRPr="005C5504" w:rsidRDefault="00642838" w:rsidP="00084F79">
            <w:r>
              <w:t>Высокий</w:t>
            </w:r>
          </w:p>
        </w:tc>
      </w:tr>
      <w:tr w:rsidR="00642838" w:rsidRPr="00F774B4" w:rsidTr="004040CC">
        <w:tc>
          <w:tcPr>
            <w:tcW w:w="2413" w:type="dxa"/>
          </w:tcPr>
          <w:p w:rsidR="00642838" w:rsidRPr="00DC087D" w:rsidRDefault="00642838" w:rsidP="00E15EC5">
            <w:r w:rsidRPr="00E15EC5">
              <w:t xml:space="preserve">Дата и время фактического </w:t>
            </w:r>
            <w:r>
              <w:t xml:space="preserve">или запланированнного </w:t>
            </w:r>
            <w:r w:rsidRPr="00E15EC5">
              <w:t>начала работы</w:t>
            </w:r>
            <w:r>
              <w:t xml:space="preserve"> по задаче</w:t>
            </w:r>
          </w:p>
        </w:tc>
        <w:tc>
          <w:tcPr>
            <w:tcW w:w="3224" w:type="dxa"/>
          </w:tcPr>
          <w:p w:rsidR="00642838" w:rsidRPr="00C832D7" w:rsidRDefault="00642838" w:rsidP="00084F79">
            <w:pPr>
              <w:rPr>
                <w:lang w:val="en-US"/>
              </w:rPr>
            </w:pPr>
            <w:r>
              <w:rPr>
                <w:lang w:val="en-US"/>
              </w:rPr>
              <w:t>##</w:t>
            </w:r>
            <w:r w:rsidRPr="00C832D7">
              <w:rPr>
                <w:lang w:val="en-US"/>
              </w:rPr>
              <w:t>TaskStartTime</w:t>
            </w:r>
            <w:r>
              <w:rPr>
                <w:lang w:val="en-US"/>
              </w:rPr>
              <w:t>##</w:t>
            </w:r>
          </w:p>
        </w:tc>
        <w:tc>
          <w:tcPr>
            <w:tcW w:w="1955" w:type="dxa"/>
          </w:tcPr>
          <w:p w:rsidR="00642838" w:rsidRPr="00E15EC5" w:rsidRDefault="00642838" w:rsidP="005C5504">
            <w:r>
              <w:t>Дата и время</w:t>
            </w:r>
          </w:p>
        </w:tc>
        <w:tc>
          <w:tcPr>
            <w:tcW w:w="2319" w:type="dxa"/>
          </w:tcPr>
          <w:p w:rsidR="00642838" w:rsidRPr="00E15EC5" w:rsidRDefault="00642838" w:rsidP="00E15EC5">
            <w:pPr>
              <w:rPr>
                <w:color w:val="C00000"/>
              </w:rPr>
            </w:pPr>
            <w:r w:rsidRPr="00B3543E"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.05.2012 1</w:t>
            </w:r>
            <w:r>
              <w:t>4</w:t>
            </w:r>
            <w:r>
              <w:rPr>
                <w:lang w:val="en-US"/>
              </w:rPr>
              <w:t>:</w:t>
            </w:r>
            <w:r>
              <w:t>4</w:t>
            </w:r>
            <w:r>
              <w:rPr>
                <w:lang w:val="en-US"/>
              </w:rPr>
              <w:t>1:</w:t>
            </w:r>
            <w:r>
              <w:t>56</w:t>
            </w:r>
          </w:p>
        </w:tc>
      </w:tr>
      <w:tr w:rsidR="00642838" w:rsidRPr="005C5504" w:rsidTr="004040CC">
        <w:tc>
          <w:tcPr>
            <w:tcW w:w="2413" w:type="dxa"/>
          </w:tcPr>
          <w:p w:rsidR="00642838" w:rsidRPr="005C5504" w:rsidRDefault="00642838" w:rsidP="00C83E4D">
            <w:r>
              <w:t xml:space="preserve">Наименование текущего состояния задачи </w:t>
            </w:r>
          </w:p>
        </w:tc>
        <w:tc>
          <w:tcPr>
            <w:tcW w:w="3224" w:type="dxa"/>
          </w:tcPr>
          <w:p w:rsidR="00642838" w:rsidRPr="005C5504" w:rsidRDefault="00642838" w:rsidP="00084F79">
            <w:pPr>
              <w:rPr>
                <w:lang w:val="en-US"/>
              </w:rPr>
            </w:pPr>
            <w:r>
              <w:rPr>
                <w:lang w:val="en-US"/>
              </w:rPr>
              <w:t>##</w:t>
            </w:r>
            <w:r w:rsidRPr="00C832D7">
              <w:rPr>
                <w:lang w:val="en-US"/>
              </w:rPr>
              <w:t>StateDescr</w:t>
            </w:r>
            <w:r>
              <w:rPr>
                <w:lang w:val="en-US"/>
              </w:rPr>
              <w:t>##</w:t>
            </w:r>
          </w:p>
        </w:tc>
        <w:tc>
          <w:tcPr>
            <w:tcW w:w="1955" w:type="dxa"/>
          </w:tcPr>
          <w:p w:rsidR="00642838" w:rsidRPr="005C5504" w:rsidRDefault="00642838" w:rsidP="005C5504">
            <w:r>
              <w:t>Текст</w:t>
            </w:r>
          </w:p>
        </w:tc>
        <w:tc>
          <w:tcPr>
            <w:tcW w:w="2319" w:type="dxa"/>
          </w:tcPr>
          <w:p w:rsidR="00642838" w:rsidRPr="005C5504" w:rsidRDefault="00642838" w:rsidP="00084F79">
            <w:r>
              <w:t>Новая</w:t>
            </w:r>
          </w:p>
        </w:tc>
      </w:tr>
    </w:tbl>
    <w:p w:rsidR="004040CC" w:rsidRDefault="004040CC" w:rsidP="005A396F">
      <w:pPr>
        <w:pStyle w:val="2"/>
        <w:rPr>
          <w:lang w:val="en-US"/>
        </w:rPr>
      </w:pPr>
    </w:p>
    <w:p w:rsidR="001B75F6" w:rsidRPr="004040CC" w:rsidRDefault="005A396F" w:rsidP="005A396F">
      <w:pPr>
        <w:pStyle w:val="2"/>
        <w:rPr>
          <w:lang w:val="en-US"/>
        </w:rPr>
      </w:pPr>
      <w:r>
        <w:t>Дополнительные</w:t>
      </w:r>
      <w:r w:rsidRPr="004040CC">
        <w:rPr>
          <w:lang w:val="en-US"/>
        </w:rPr>
        <w:t xml:space="preserve"> </w:t>
      </w:r>
      <w:r>
        <w:t>параметры</w:t>
      </w:r>
    </w:p>
    <w:p w:rsidR="00764441" w:rsidRDefault="00C04375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bookmarkStart w:id="2" w:name="_Hlk329181783"/>
      <w:r>
        <w:rPr>
          <w:rFonts w:cs="Arial"/>
          <w:b/>
          <w:szCs w:val="20"/>
          <w:lang w:val="en-US"/>
        </w:rPr>
        <w:t>Оклад</w:t>
      </w:r>
      <w:r w:rsidR="00084F79" w:rsidRPr="00C068B8">
        <w:rPr>
          <w:rFonts w:cs="Arial"/>
          <w:b/>
          <w:szCs w:val="20"/>
          <w:lang w:val="en-US"/>
        </w:rPr>
        <w:t xml:space="preserve">: </w:t>
      </w:r>
      <w:r>
        <w:rPr>
          <w:rFonts w:cs="Arial"/>
          <w:szCs w:val="20"/>
          <w:lang w:val="en-US"/>
        </w:rPr>
        <w:t>##</w:t>
      </w:r>
      <w:r w:rsidR="0039467D" w:rsidRPr="00526822">
        <w:rPr>
          <w:rFonts w:cs="Arial"/>
          <w:szCs w:val="20"/>
          <w:lang w:val="en-US"/>
        </w:rPr>
        <w:t>ExtParam</w:t>
      </w:r>
      <w:r>
        <w:rPr>
          <w:rFonts w:cs="Arial"/>
          <w:szCs w:val="20"/>
          <w:lang w:val="en-US"/>
        </w:rPr>
        <w:t>2738##</w:t>
      </w:r>
    </w:p>
    <w:p w:rsidR="00764441" w:rsidRDefault="00C04375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b/>
          <w:szCs w:val="20"/>
          <w:lang w:val="en-US"/>
        </w:rPr>
        <w:t>Пояснения</w:t>
      </w:r>
      <w:r w:rsidR="00084F79" w:rsidRPr="00C068B8">
        <w:rPr>
          <w:rFonts w:cs="Arial"/>
          <w:b/>
          <w:szCs w:val="20"/>
          <w:lang w:val="en-US"/>
        </w:rPr>
        <w:t xml:space="preserve">: </w:t>
      </w:r>
      <w:r>
        <w:rPr>
          <w:rFonts w:cs="Arial"/>
          <w:szCs w:val="20"/>
          <w:lang w:val="en-US"/>
        </w:rPr>
        <w:t>##</w:t>
      </w:r>
      <w:r w:rsidR="0039467D" w:rsidRPr="00526822">
        <w:rPr>
          <w:rFonts w:cs="Arial"/>
          <w:szCs w:val="20"/>
          <w:lang w:val="en-US"/>
        </w:rPr>
        <w:t>ExtParam</w:t>
      </w:r>
      <w:r>
        <w:rPr>
          <w:rFonts w:cs="Arial"/>
          <w:szCs w:val="20"/>
          <w:lang w:val="en-US"/>
        </w:rPr>
        <w:t>2739##</w:t>
      </w:r>
    </w:p>
    <w:p w:rsidR="00764441" w:rsidRPr="0096265C" w:rsidRDefault="00C04375">
      <w:pPr>
        <w:autoSpaceDE w:val="0"/>
        <w:autoSpaceDN w:val="0"/>
        <w:adjustRightInd w:val="0"/>
        <w:rPr>
          <w:rFonts w:cs="Arial"/>
          <w:szCs w:val="20"/>
        </w:rPr>
      </w:pPr>
      <w:r w:rsidRPr="0096265C">
        <w:rPr>
          <w:rFonts w:cs="Arial"/>
          <w:b/>
          <w:szCs w:val="20"/>
        </w:rPr>
        <w:lastRenderedPageBreak/>
        <w:t>Заинтересованные лица</w:t>
      </w:r>
      <w:r w:rsidR="00084F79" w:rsidRPr="0096265C">
        <w:rPr>
          <w:rFonts w:cs="Arial"/>
          <w:b/>
          <w:szCs w:val="20"/>
        </w:rPr>
        <w:t xml:space="preserve">: </w:t>
      </w:r>
      <w:r w:rsidRPr="0096265C">
        <w:rPr>
          <w:rFonts w:cs="Arial"/>
          <w:szCs w:val="20"/>
        </w:rPr>
        <w:t>##</w:t>
      </w:r>
      <w:r w:rsidR="0039467D" w:rsidRPr="00526822">
        <w:rPr>
          <w:rFonts w:cs="Arial"/>
          <w:szCs w:val="20"/>
          <w:lang w:val="en-US"/>
        </w:rPr>
        <w:t>ExtParam</w:t>
      </w:r>
      <w:r w:rsidRPr="0096265C">
        <w:rPr>
          <w:rFonts w:cs="Arial"/>
          <w:szCs w:val="20"/>
        </w:rPr>
        <w:t>2740##</w:t>
      </w:r>
    </w:p>
    <w:p w:rsidR="00764441" w:rsidRPr="0096265C" w:rsidRDefault="00C04375">
      <w:pPr>
        <w:autoSpaceDE w:val="0"/>
        <w:autoSpaceDN w:val="0"/>
        <w:adjustRightInd w:val="0"/>
        <w:rPr>
          <w:rFonts w:cs="Arial"/>
          <w:szCs w:val="20"/>
        </w:rPr>
      </w:pPr>
      <w:r w:rsidRPr="0096265C">
        <w:rPr>
          <w:rFonts w:cs="Arial"/>
          <w:b/>
          <w:szCs w:val="20"/>
        </w:rPr>
        <w:t>Внутренняя проверка</w:t>
      </w:r>
      <w:r w:rsidR="00084F79" w:rsidRPr="0096265C">
        <w:rPr>
          <w:rFonts w:cs="Arial"/>
          <w:b/>
          <w:szCs w:val="20"/>
        </w:rPr>
        <w:t xml:space="preserve">: </w:t>
      </w:r>
      <w:r w:rsidRPr="0096265C">
        <w:rPr>
          <w:rFonts w:cs="Arial"/>
          <w:szCs w:val="20"/>
        </w:rPr>
        <w:t>##</w:t>
      </w:r>
      <w:r w:rsidR="0039467D" w:rsidRPr="00526822">
        <w:rPr>
          <w:rFonts w:cs="Arial"/>
          <w:szCs w:val="20"/>
          <w:lang w:val="en-US"/>
        </w:rPr>
        <w:t>ExtParam</w:t>
      </w:r>
      <w:r w:rsidRPr="0096265C">
        <w:rPr>
          <w:rFonts w:cs="Arial"/>
          <w:szCs w:val="20"/>
        </w:rPr>
        <w:t>2741##</w:t>
      </w:r>
    </w:p>
    <w:p w:rsidR="00764441" w:rsidRPr="0096265C" w:rsidRDefault="00C04375">
      <w:pPr>
        <w:autoSpaceDE w:val="0"/>
        <w:autoSpaceDN w:val="0"/>
        <w:adjustRightInd w:val="0"/>
        <w:rPr>
          <w:rFonts w:cs="Arial"/>
          <w:szCs w:val="20"/>
        </w:rPr>
      </w:pPr>
      <w:r w:rsidRPr="0096265C">
        <w:rPr>
          <w:rFonts w:cs="Arial"/>
          <w:b/>
          <w:szCs w:val="20"/>
        </w:rPr>
        <w:t>Сайт с описанием</w:t>
      </w:r>
      <w:r w:rsidR="00084F79" w:rsidRPr="0096265C">
        <w:rPr>
          <w:rFonts w:cs="Arial"/>
          <w:b/>
          <w:szCs w:val="20"/>
        </w:rPr>
        <w:t xml:space="preserve">: </w:t>
      </w:r>
      <w:r w:rsidRPr="0096265C">
        <w:rPr>
          <w:rFonts w:cs="Arial"/>
          <w:szCs w:val="20"/>
        </w:rPr>
        <w:t>##</w:t>
      </w:r>
      <w:r w:rsidR="0039467D" w:rsidRPr="00526822">
        <w:rPr>
          <w:rFonts w:cs="Arial"/>
          <w:szCs w:val="20"/>
          <w:lang w:val="en-US"/>
        </w:rPr>
        <w:t>ExtParam</w:t>
      </w:r>
      <w:r w:rsidRPr="0096265C">
        <w:rPr>
          <w:rFonts w:cs="Arial"/>
          <w:szCs w:val="20"/>
        </w:rPr>
        <w:t>2742##</w:t>
      </w:r>
    </w:p>
    <w:p w:rsidR="00764441" w:rsidRPr="0096265C" w:rsidRDefault="00C04375">
      <w:pPr>
        <w:autoSpaceDE w:val="0"/>
        <w:autoSpaceDN w:val="0"/>
        <w:adjustRightInd w:val="0"/>
        <w:rPr>
          <w:rFonts w:cs="Arial"/>
          <w:szCs w:val="20"/>
        </w:rPr>
      </w:pPr>
      <w:r w:rsidRPr="0096265C">
        <w:rPr>
          <w:rFonts w:cs="Arial"/>
          <w:b/>
          <w:szCs w:val="20"/>
        </w:rPr>
        <w:t>Срок</w:t>
      </w:r>
      <w:r w:rsidR="00084F79" w:rsidRPr="0096265C">
        <w:rPr>
          <w:rFonts w:cs="Arial"/>
          <w:b/>
          <w:szCs w:val="20"/>
        </w:rPr>
        <w:t xml:space="preserve">: </w:t>
      </w:r>
      <w:r w:rsidRPr="0096265C">
        <w:rPr>
          <w:rFonts w:cs="Arial"/>
          <w:szCs w:val="20"/>
        </w:rPr>
        <w:t>##</w:t>
      </w:r>
      <w:r w:rsidR="0039467D" w:rsidRPr="00526822">
        <w:rPr>
          <w:rFonts w:cs="Arial"/>
          <w:szCs w:val="20"/>
          <w:lang w:val="en-US"/>
        </w:rPr>
        <w:t>ExtParam</w:t>
      </w:r>
      <w:r w:rsidRPr="0096265C">
        <w:rPr>
          <w:rFonts w:cs="Arial"/>
          <w:szCs w:val="20"/>
        </w:rPr>
        <w:t>2743##</w:t>
      </w:r>
    </w:p>
    <w:p w:rsidR="00764441" w:rsidRPr="0096265C" w:rsidRDefault="00C04375">
      <w:pPr>
        <w:autoSpaceDE w:val="0"/>
        <w:autoSpaceDN w:val="0"/>
        <w:adjustRightInd w:val="0"/>
        <w:rPr>
          <w:rFonts w:cs="Arial"/>
          <w:szCs w:val="20"/>
        </w:rPr>
      </w:pPr>
      <w:r w:rsidRPr="0096265C">
        <w:rPr>
          <w:rFonts w:cs="Arial"/>
          <w:b/>
          <w:szCs w:val="20"/>
        </w:rPr>
        <w:t>Подразделение</w:t>
      </w:r>
      <w:r w:rsidR="00084F79" w:rsidRPr="0096265C">
        <w:rPr>
          <w:rFonts w:cs="Arial"/>
          <w:b/>
          <w:szCs w:val="20"/>
        </w:rPr>
        <w:t xml:space="preserve">: </w:t>
      </w:r>
      <w:r w:rsidRPr="0096265C">
        <w:rPr>
          <w:rFonts w:cs="Arial"/>
          <w:szCs w:val="20"/>
        </w:rPr>
        <w:t>##</w:t>
      </w:r>
      <w:r w:rsidR="0039467D" w:rsidRPr="00526822">
        <w:rPr>
          <w:rFonts w:cs="Arial"/>
          <w:szCs w:val="20"/>
          <w:lang w:val="en-US"/>
        </w:rPr>
        <w:t>ExtParam</w:t>
      </w:r>
      <w:r w:rsidRPr="0096265C">
        <w:rPr>
          <w:rFonts w:cs="Arial"/>
          <w:szCs w:val="20"/>
        </w:rPr>
        <w:t>2744##</w:t>
      </w:r>
    </w:p>
    <w:p w:rsidR="00764441" w:rsidRPr="0096265C" w:rsidRDefault="00C04375">
      <w:pPr>
        <w:autoSpaceDE w:val="0"/>
        <w:autoSpaceDN w:val="0"/>
        <w:adjustRightInd w:val="0"/>
        <w:rPr>
          <w:rFonts w:cs="Arial"/>
          <w:szCs w:val="20"/>
        </w:rPr>
      </w:pPr>
      <w:r w:rsidRPr="0096265C">
        <w:rPr>
          <w:rFonts w:cs="Arial"/>
          <w:b/>
          <w:szCs w:val="20"/>
        </w:rPr>
        <w:t>Анкеты кандидатов</w:t>
      </w:r>
      <w:r w:rsidR="00084F79" w:rsidRPr="0096265C">
        <w:rPr>
          <w:rFonts w:cs="Arial"/>
          <w:b/>
          <w:szCs w:val="20"/>
        </w:rPr>
        <w:t xml:space="preserve">: </w:t>
      </w:r>
      <w:r w:rsidRPr="0096265C">
        <w:rPr>
          <w:rFonts w:cs="Arial"/>
          <w:szCs w:val="20"/>
        </w:rPr>
        <w:t>##</w:t>
      </w:r>
      <w:r w:rsidR="0039467D" w:rsidRPr="00526822">
        <w:rPr>
          <w:rFonts w:cs="Arial"/>
          <w:szCs w:val="20"/>
          <w:lang w:val="en-US"/>
        </w:rPr>
        <w:t>ExtParam</w:t>
      </w:r>
      <w:r w:rsidRPr="0096265C">
        <w:rPr>
          <w:rFonts w:cs="Arial"/>
          <w:szCs w:val="20"/>
        </w:rPr>
        <w:t>2745##</w:t>
      </w:r>
    </w:p>
    <w:p w:rsidR="00764441" w:rsidRPr="0096265C" w:rsidRDefault="00C04375">
      <w:pPr>
        <w:autoSpaceDE w:val="0"/>
        <w:autoSpaceDN w:val="0"/>
        <w:adjustRightInd w:val="0"/>
        <w:rPr>
          <w:rFonts w:cs="Arial"/>
          <w:szCs w:val="20"/>
        </w:rPr>
      </w:pPr>
      <w:bookmarkStart w:id="3" w:name="OLE_LINK50"/>
      <w:bookmarkStart w:id="4" w:name="OLE_LINK51"/>
      <w:bookmarkStart w:id="5" w:name="_Hlk329181779"/>
      <w:bookmarkEnd w:id="3"/>
      <w:bookmarkEnd w:id="4"/>
      <w:bookmarkEnd w:id="5"/>
      <w:r w:rsidRPr="0096265C">
        <w:rPr>
          <w:rFonts w:cs="Arial"/>
          <w:b/>
          <w:szCs w:val="20"/>
        </w:rPr>
        <w:t>Источник</w:t>
      </w:r>
      <w:r w:rsidR="00084F79" w:rsidRPr="0096265C">
        <w:rPr>
          <w:rFonts w:cs="Arial"/>
          <w:b/>
          <w:szCs w:val="20"/>
        </w:rPr>
        <w:t xml:space="preserve">: </w:t>
      </w:r>
      <w:r w:rsidRPr="0096265C">
        <w:rPr>
          <w:rFonts w:cs="Arial"/>
          <w:szCs w:val="20"/>
        </w:rPr>
        <w:t>##</w:t>
      </w:r>
      <w:r w:rsidR="0039467D" w:rsidRPr="00526822">
        <w:rPr>
          <w:rFonts w:cs="Arial"/>
          <w:szCs w:val="20"/>
          <w:lang w:val="en-US"/>
        </w:rPr>
        <w:t>ExtParam</w:t>
      </w:r>
      <w:r w:rsidRPr="0096265C">
        <w:rPr>
          <w:rFonts w:cs="Arial"/>
          <w:szCs w:val="20"/>
        </w:rPr>
        <w:t>2746##</w:t>
      </w:r>
    </w:p>
    <w:bookmarkEnd w:id="2"/>
    <w:p w:rsidR="001B75F6" w:rsidRPr="00E317F2" w:rsidRDefault="004040CC" w:rsidP="004040CC">
      <w:pPr>
        <w:pStyle w:val="2"/>
      </w:pPr>
      <w:r w:rsidRPr="004040CC">
        <w:t>Информация о пользователях</w:t>
      </w:r>
      <w:r w:rsidR="00E317F2" w:rsidRPr="005959C5">
        <w:t xml:space="preserve"> (</w:t>
      </w:r>
      <w:r w:rsidR="00E317F2">
        <w:t xml:space="preserve">в </w:t>
      </w:r>
      <w:r w:rsidR="002E3EF8">
        <w:t>образце</w:t>
      </w:r>
      <w:r w:rsidR="00E317F2">
        <w:t xml:space="preserve"> – заказчика задачи)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3"/>
        <w:gridCol w:w="3649"/>
        <w:gridCol w:w="1530"/>
        <w:gridCol w:w="2319"/>
      </w:tblGrid>
      <w:tr w:rsidR="002A49B0" w:rsidRPr="00F774B4" w:rsidTr="009E695F">
        <w:trPr>
          <w:tblHeader/>
        </w:trPr>
        <w:tc>
          <w:tcPr>
            <w:tcW w:w="2413" w:type="dxa"/>
            <w:vAlign w:val="center"/>
          </w:tcPr>
          <w:p w:rsidR="002A49B0" w:rsidRPr="00F774B4" w:rsidRDefault="002A49B0" w:rsidP="0091292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649" w:type="dxa"/>
            <w:vAlign w:val="center"/>
          </w:tcPr>
          <w:p w:rsidR="002A49B0" w:rsidRPr="00F774B4" w:rsidRDefault="002A49B0" w:rsidP="00912926">
            <w:pPr>
              <w:jc w:val="center"/>
              <w:rPr>
                <w:b/>
              </w:rPr>
            </w:pPr>
            <w:r>
              <w:rPr>
                <w:b/>
              </w:rPr>
              <w:t>Тег</w:t>
            </w:r>
          </w:p>
        </w:tc>
        <w:tc>
          <w:tcPr>
            <w:tcW w:w="1530" w:type="dxa"/>
            <w:vAlign w:val="center"/>
          </w:tcPr>
          <w:p w:rsidR="002A49B0" w:rsidRPr="00F774B4" w:rsidRDefault="002A49B0" w:rsidP="00912926">
            <w:pPr>
              <w:jc w:val="center"/>
              <w:rPr>
                <w:b/>
              </w:rPr>
            </w:pPr>
            <w:r>
              <w:rPr>
                <w:b/>
              </w:rPr>
              <w:t>Тип выводимого значения</w:t>
            </w:r>
          </w:p>
        </w:tc>
        <w:tc>
          <w:tcPr>
            <w:tcW w:w="2319" w:type="dxa"/>
            <w:vAlign w:val="center"/>
          </w:tcPr>
          <w:p w:rsidR="002A49B0" w:rsidRPr="00F774B4" w:rsidRDefault="002A49B0" w:rsidP="00912926">
            <w:pPr>
              <w:jc w:val="center"/>
              <w:rPr>
                <w:b/>
              </w:rPr>
            </w:pPr>
            <w:r>
              <w:rPr>
                <w:b/>
              </w:rPr>
              <w:t>Пример</w:t>
            </w:r>
          </w:p>
        </w:tc>
      </w:tr>
      <w:tr w:rsidR="005959C5" w:rsidRPr="005C5504" w:rsidTr="009E695F">
        <w:tc>
          <w:tcPr>
            <w:tcW w:w="2413" w:type="dxa"/>
          </w:tcPr>
          <w:p w:rsidR="005959C5" w:rsidRDefault="005959C5" w:rsidP="005959C5">
            <w:r>
              <w:t xml:space="preserve">День рождения </w:t>
            </w:r>
          </w:p>
        </w:tc>
        <w:tc>
          <w:tcPr>
            <w:tcW w:w="3649" w:type="dxa"/>
          </w:tcPr>
          <w:p w:rsidR="005959C5" w:rsidRPr="006F0E58" w:rsidRDefault="005959C5" w:rsidP="00375B59">
            <w:r>
              <w:t>##</w:t>
            </w:r>
            <w:r>
              <w:rPr>
                <w:lang w:val="en-US"/>
              </w:rPr>
              <w:t xml:space="preserve">OwnerUser </w:t>
            </w:r>
            <w:r w:rsidRPr="006F0E58">
              <w:t>BirthDate</w:t>
            </w:r>
            <w:r>
              <w:t>##</w:t>
            </w:r>
          </w:p>
        </w:tc>
        <w:tc>
          <w:tcPr>
            <w:tcW w:w="1530" w:type="dxa"/>
          </w:tcPr>
          <w:p w:rsidR="005959C5" w:rsidRPr="005C5504" w:rsidRDefault="005959C5" w:rsidP="00912926">
            <w:r w:rsidRPr="005C5504">
              <w:t>Дата</w:t>
            </w:r>
          </w:p>
        </w:tc>
        <w:tc>
          <w:tcPr>
            <w:tcW w:w="2319" w:type="dxa"/>
          </w:tcPr>
          <w:p w:rsidR="005959C5" w:rsidRPr="005C5504" w:rsidRDefault="005959C5" w:rsidP="00912926">
            <w:r w:rsidRPr="00642838">
              <w:t>26.06.2012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Default="005959C5" w:rsidP="005959C5">
            <w:r>
              <w:t>Мобильный</w:t>
            </w:r>
            <w:r w:rsidR="009E695F">
              <w:t xml:space="preserve"> телефон 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CellPhone</w:t>
            </w:r>
            <w:r>
              <w:t>##</w:t>
            </w:r>
          </w:p>
        </w:tc>
        <w:tc>
          <w:tcPr>
            <w:tcW w:w="1530" w:type="dxa"/>
          </w:tcPr>
          <w:p w:rsidR="009E695F" w:rsidRPr="005959C5" w:rsidRDefault="005959C5" w:rsidP="00912926">
            <w:r>
              <w:t>Номер</w:t>
            </w:r>
          </w:p>
        </w:tc>
        <w:tc>
          <w:tcPr>
            <w:tcW w:w="2319" w:type="dxa"/>
          </w:tcPr>
          <w:p w:rsidR="009E695F" w:rsidRPr="005F3FF6" w:rsidRDefault="00B37848" w:rsidP="00912926">
            <w:pPr>
              <w:rPr>
                <w:color w:val="C00000"/>
              </w:rPr>
            </w:pPr>
            <w:r>
              <w:rPr>
                <w:lang w:val="en-US"/>
              </w:rPr>
              <w:t>+</w:t>
            </w:r>
            <w:r w:rsidR="005959C5">
              <w:t>7</w:t>
            </w:r>
            <w:r>
              <w:rPr>
                <w:lang w:val="en-US"/>
              </w:rPr>
              <w:t xml:space="preserve"> (</w:t>
            </w:r>
            <w:r w:rsidR="005959C5">
              <w:t>911</w:t>
            </w:r>
            <w:r>
              <w:rPr>
                <w:lang w:val="en-US"/>
              </w:rPr>
              <w:t xml:space="preserve">) </w:t>
            </w:r>
            <w:r w:rsidR="005959C5">
              <w:t>222</w:t>
            </w:r>
            <w:r>
              <w:rPr>
                <w:lang w:val="en-US"/>
              </w:rPr>
              <w:t>-</w:t>
            </w:r>
            <w:r w:rsidR="005959C5">
              <w:t>3344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Default="005959C5" w:rsidP="005959C5">
            <w:r>
              <w:t>Город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City</w:t>
            </w:r>
            <w:r>
              <w:t>##</w:t>
            </w:r>
          </w:p>
        </w:tc>
        <w:tc>
          <w:tcPr>
            <w:tcW w:w="1530" w:type="dxa"/>
          </w:tcPr>
          <w:p w:rsidR="009E695F" w:rsidRPr="000A17F2" w:rsidRDefault="009E695F" w:rsidP="00912926">
            <w:r>
              <w:t>Текст</w:t>
            </w:r>
          </w:p>
        </w:tc>
        <w:tc>
          <w:tcPr>
            <w:tcW w:w="2319" w:type="dxa"/>
          </w:tcPr>
          <w:p w:rsidR="009E695F" w:rsidRPr="000A17F2" w:rsidRDefault="005959C5" w:rsidP="00912926">
            <w:pPr>
              <w:rPr>
                <w:color w:val="C00000"/>
              </w:rPr>
            </w:pPr>
            <w:r>
              <w:t>Москва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Default="005959C5" w:rsidP="005959C5">
            <w:r>
              <w:t>Имя компьютера</w:t>
            </w:r>
            <w:r w:rsidR="009E695F">
              <w:t xml:space="preserve"> 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ComputerName</w:t>
            </w:r>
            <w:r>
              <w:t>##</w:t>
            </w:r>
          </w:p>
        </w:tc>
        <w:tc>
          <w:tcPr>
            <w:tcW w:w="1530" w:type="dxa"/>
          </w:tcPr>
          <w:p w:rsidR="009E695F" w:rsidRDefault="009E695F" w:rsidP="00912926">
            <w:r>
              <w:t>Текст</w:t>
            </w:r>
          </w:p>
        </w:tc>
        <w:tc>
          <w:tcPr>
            <w:tcW w:w="2319" w:type="dxa"/>
          </w:tcPr>
          <w:p w:rsidR="009E695F" w:rsidRPr="005B6C9D" w:rsidRDefault="009E695F" w:rsidP="00912926">
            <w:pPr>
              <w:rPr>
                <w:lang w:val="en-US"/>
              </w:rPr>
            </w:pPr>
          </w:p>
        </w:tc>
      </w:tr>
      <w:tr w:rsidR="009E695F" w:rsidRPr="005C5504" w:rsidTr="009E695F">
        <w:tc>
          <w:tcPr>
            <w:tcW w:w="2413" w:type="dxa"/>
          </w:tcPr>
          <w:p w:rsidR="009E695F" w:rsidRDefault="005959C5" w:rsidP="00912926">
            <w:r>
              <w:t>Страна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Country</w:t>
            </w:r>
            <w:r>
              <w:t>##</w:t>
            </w:r>
          </w:p>
        </w:tc>
        <w:tc>
          <w:tcPr>
            <w:tcW w:w="1530" w:type="dxa"/>
          </w:tcPr>
          <w:p w:rsidR="009E695F" w:rsidRDefault="009E695F" w:rsidP="00912926">
            <w:r>
              <w:t>Текст</w:t>
            </w:r>
          </w:p>
        </w:tc>
        <w:tc>
          <w:tcPr>
            <w:tcW w:w="2319" w:type="dxa"/>
          </w:tcPr>
          <w:p w:rsidR="009E695F" w:rsidRDefault="005959C5" w:rsidP="00912926">
            <w:r>
              <w:t>Россия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Default="005959C5" w:rsidP="00912926">
            <w:r>
              <w:t>Отображаемое имя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DisplayName</w:t>
            </w:r>
            <w:r>
              <w:t>##</w:t>
            </w:r>
          </w:p>
        </w:tc>
        <w:tc>
          <w:tcPr>
            <w:tcW w:w="1530" w:type="dxa"/>
          </w:tcPr>
          <w:p w:rsidR="009E695F" w:rsidRDefault="009E695F" w:rsidP="00912926">
            <w:r>
              <w:t>Текст</w:t>
            </w:r>
          </w:p>
        </w:tc>
        <w:tc>
          <w:tcPr>
            <w:tcW w:w="2319" w:type="dxa"/>
          </w:tcPr>
          <w:p w:rsidR="009E695F" w:rsidRDefault="005959C5" w:rsidP="00912926">
            <w:r>
              <w:t>Петров Пётр Петрович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Default="005959C5" w:rsidP="00912926">
            <w:r>
              <w:t xml:space="preserve">Внутренний </w:t>
            </w:r>
            <w:r>
              <w:rPr>
                <w:lang w:val="en-US"/>
              </w:rPr>
              <w:t>e-mail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Email</w:t>
            </w:r>
            <w:r>
              <w:t>##</w:t>
            </w:r>
          </w:p>
        </w:tc>
        <w:tc>
          <w:tcPr>
            <w:tcW w:w="1530" w:type="dxa"/>
          </w:tcPr>
          <w:p w:rsidR="009E695F" w:rsidRDefault="009E695F" w:rsidP="00912926">
            <w:r>
              <w:t>Текст</w:t>
            </w:r>
          </w:p>
        </w:tc>
        <w:tc>
          <w:tcPr>
            <w:tcW w:w="2319" w:type="dxa"/>
          </w:tcPr>
          <w:p w:rsidR="009E695F" w:rsidRPr="005959C5" w:rsidRDefault="005959C5" w:rsidP="00912926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C410AA">
              <w:t>@</w:t>
            </w:r>
            <w:r>
              <w:rPr>
                <w:lang w:val="en-US"/>
              </w:rPr>
              <w:t>email.com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Pr="00C410AA" w:rsidRDefault="005959C5" w:rsidP="00912926">
            <w:r>
              <w:t>Внешнее отображаемое имя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ExternalDisplayName</w:t>
            </w:r>
            <w:r>
              <w:t>##</w:t>
            </w:r>
          </w:p>
        </w:tc>
        <w:tc>
          <w:tcPr>
            <w:tcW w:w="1530" w:type="dxa"/>
          </w:tcPr>
          <w:p w:rsidR="009E695F" w:rsidRDefault="009E695F" w:rsidP="00912926">
            <w:r>
              <w:t>Текст</w:t>
            </w:r>
          </w:p>
        </w:tc>
        <w:tc>
          <w:tcPr>
            <w:tcW w:w="2319" w:type="dxa"/>
          </w:tcPr>
          <w:p w:rsidR="009E695F" w:rsidRPr="00C410AA" w:rsidRDefault="005959C5" w:rsidP="00912926">
            <w:pPr>
              <w:rPr>
                <w:lang w:val="en-US"/>
              </w:rPr>
            </w:pPr>
            <w:r>
              <w:t>Петров Пётр Петрович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Pr="005959C5" w:rsidRDefault="005959C5" w:rsidP="00912926">
            <w:pPr>
              <w:rPr>
                <w:lang w:val="en-US"/>
              </w:rPr>
            </w:pPr>
            <w:r>
              <w:t xml:space="preserve">Внешний </w:t>
            </w:r>
            <w:r>
              <w:rPr>
                <w:lang w:val="en-US"/>
              </w:rPr>
              <w:t>e-mail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ExternalEmail</w:t>
            </w:r>
            <w:r>
              <w:t>##</w:t>
            </w:r>
          </w:p>
        </w:tc>
        <w:tc>
          <w:tcPr>
            <w:tcW w:w="1530" w:type="dxa"/>
          </w:tcPr>
          <w:p w:rsidR="009E695F" w:rsidRDefault="009E695F" w:rsidP="00912926">
            <w:r>
              <w:t>Текст</w:t>
            </w:r>
          </w:p>
        </w:tc>
        <w:tc>
          <w:tcPr>
            <w:tcW w:w="2319" w:type="dxa"/>
          </w:tcPr>
          <w:p w:rsidR="009E695F" w:rsidRPr="00C410AA" w:rsidRDefault="009E695F" w:rsidP="00912926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C410AA">
              <w:t>@</w:t>
            </w:r>
            <w:r>
              <w:rPr>
                <w:lang w:val="en-US"/>
              </w:rPr>
              <w:t>email.com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Pr="005959C5" w:rsidRDefault="009E695F" w:rsidP="005959C5">
            <w:pPr>
              <w:rPr>
                <w:lang w:val="en-US"/>
              </w:rPr>
            </w:pPr>
            <w:r>
              <w:t>Полное имя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FullName</w:t>
            </w:r>
            <w:r>
              <w:t>##</w:t>
            </w:r>
          </w:p>
        </w:tc>
        <w:tc>
          <w:tcPr>
            <w:tcW w:w="1530" w:type="dxa"/>
          </w:tcPr>
          <w:p w:rsidR="009E695F" w:rsidRDefault="009E695F" w:rsidP="00912926">
            <w:r>
              <w:t>Текст</w:t>
            </w:r>
          </w:p>
        </w:tc>
        <w:tc>
          <w:tcPr>
            <w:tcW w:w="2319" w:type="dxa"/>
          </w:tcPr>
          <w:p w:rsidR="009E695F" w:rsidRDefault="009E695F" w:rsidP="00912926">
            <w:r>
              <w:t>Петров Пётр Петрович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Pr="005959C5" w:rsidRDefault="005959C5" w:rsidP="00912926">
            <w:r>
              <w:t>Имя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FirstName</w:t>
            </w:r>
            <w:r>
              <w:t>##</w:t>
            </w:r>
          </w:p>
        </w:tc>
        <w:tc>
          <w:tcPr>
            <w:tcW w:w="1530" w:type="dxa"/>
          </w:tcPr>
          <w:p w:rsidR="009E695F" w:rsidRDefault="005959C5" w:rsidP="005959C5">
            <w:r>
              <w:t>Текст</w:t>
            </w:r>
          </w:p>
        </w:tc>
        <w:tc>
          <w:tcPr>
            <w:tcW w:w="2319" w:type="dxa"/>
          </w:tcPr>
          <w:p w:rsidR="009E695F" w:rsidRDefault="005959C5" w:rsidP="00912926">
            <w:r>
              <w:t>Пётр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Default="005959C5" w:rsidP="00912926">
            <w:r>
              <w:t>Пол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Gender</w:t>
            </w:r>
            <w:r>
              <w:t>##</w:t>
            </w:r>
          </w:p>
        </w:tc>
        <w:tc>
          <w:tcPr>
            <w:tcW w:w="1530" w:type="dxa"/>
          </w:tcPr>
          <w:p w:rsidR="009E695F" w:rsidRDefault="005959C5" w:rsidP="00912926">
            <w:r>
              <w:t>Текст</w:t>
            </w:r>
          </w:p>
        </w:tc>
        <w:tc>
          <w:tcPr>
            <w:tcW w:w="2319" w:type="dxa"/>
          </w:tcPr>
          <w:p w:rsidR="009E695F" w:rsidRPr="005959C5" w:rsidRDefault="005959C5" w:rsidP="00912926">
            <w:r>
              <w:t>мужской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Pr="005959C5" w:rsidRDefault="005959C5" w:rsidP="00912926">
            <w:pPr>
              <w:rPr>
                <w:lang w:val="en-US"/>
              </w:rPr>
            </w:pPr>
            <w:r>
              <w:rPr>
                <w:lang w:val="en-US"/>
              </w:rPr>
              <w:t>ICQ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ICQ</w:t>
            </w:r>
            <w:r>
              <w:t>##</w:t>
            </w:r>
          </w:p>
        </w:tc>
        <w:tc>
          <w:tcPr>
            <w:tcW w:w="1530" w:type="dxa"/>
          </w:tcPr>
          <w:p w:rsidR="009E695F" w:rsidRDefault="005959C5" w:rsidP="00912926">
            <w:r>
              <w:t>Номер</w:t>
            </w:r>
          </w:p>
        </w:tc>
        <w:tc>
          <w:tcPr>
            <w:tcW w:w="2319" w:type="dxa"/>
          </w:tcPr>
          <w:p w:rsidR="009E695F" w:rsidRDefault="005959C5" w:rsidP="00912926">
            <w:r>
              <w:t>123456789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Default="005959C5" w:rsidP="00912926">
            <w:r>
              <w:t>Фамилия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LastName</w:t>
            </w:r>
            <w:r>
              <w:t>##</w:t>
            </w:r>
          </w:p>
        </w:tc>
        <w:tc>
          <w:tcPr>
            <w:tcW w:w="1530" w:type="dxa"/>
          </w:tcPr>
          <w:p w:rsidR="009E695F" w:rsidRDefault="005959C5" w:rsidP="00912926">
            <w:r>
              <w:t>Текст</w:t>
            </w:r>
          </w:p>
        </w:tc>
        <w:tc>
          <w:tcPr>
            <w:tcW w:w="2319" w:type="dxa"/>
          </w:tcPr>
          <w:p w:rsidR="009E695F" w:rsidRDefault="005959C5" w:rsidP="00912926">
            <w:r>
              <w:t>Петров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Default="005959C5" w:rsidP="00912926">
            <w:r>
              <w:t>Отчество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MiddleName</w:t>
            </w:r>
            <w:r>
              <w:t>##</w:t>
            </w:r>
          </w:p>
        </w:tc>
        <w:tc>
          <w:tcPr>
            <w:tcW w:w="1530" w:type="dxa"/>
          </w:tcPr>
          <w:p w:rsidR="009E695F" w:rsidRDefault="005959C5" w:rsidP="00912926">
            <w:r>
              <w:t>Текст</w:t>
            </w:r>
          </w:p>
        </w:tc>
        <w:tc>
          <w:tcPr>
            <w:tcW w:w="2319" w:type="dxa"/>
          </w:tcPr>
          <w:p w:rsidR="009E695F" w:rsidRDefault="005959C5" w:rsidP="00912926">
            <w:r>
              <w:t>Петрович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Default="005959C5" w:rsidP="00912926">
            <w:r>
              <w:t>Ник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Nick</w:t>
            </w:r>
            <w:r>
              <w:t>##</w:t>
            </w:r>
          </w:p>
        </w:tc>
        <w:tc>
          <w:tcPr>
            <w:tcW w:w="1530" w:type="dxa"/>
          </w:tcPr>
          <w:p w:rsidR="009E695F" w:rsidRDefault="005959C5" w:rsidP="00912926">
            <w:r>
              <w:t>Текст</w:t>
            </w:r>
          </w:p>
        </w:tc>
        <w:tc>
          <w:tcPr>
            <w:tcW w:w="2319" w:type="dxa"/>
          </w:tcPr>
          <w:p w:rsidR="009E695F" w:rsidRDefault="005959C5" w:rsidP="00912926">
            <w:r>
              <w:t>Никнейм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Default="005959C5" w:rsidP="00912926">
            <w:r>
              <w:lastRenderedPageBreak/>
              <w:t>Рабочий телефон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Phone</w:t>
            </w:r>
            <w:r>
              <w:t>##</w:t>
            </w:r>
          </w:p>
        </w:tc>
        <w:tc>
          <w:tcPr>
            <w:tcW w:w="1530" w:type="dxa"/>
          </w:tcPr>
          <w:p w:rsidR="009E695F" w:rsidRDefault="005959C5" w:rsidP="00912926">
            <w:r>
              <w:t>Номер</w:t>
            </w:r>
          </w:p>
        </w:tc>
        <w:tc>
          <w:tcPr>
            <w:tcW w:w="2319" w:type="dxa"/>
          </w:tcPr>
          <w:p w:rsidR="009E695F" w:rsidRDefault="0094007E" w:rsidP="0094007E">
            <w:r>
              <w:rPr>
                <w:lang w:val="en-US"/>
              </w:rPr>
              <w:t>+7 (</w:t>
            </w:r>
            <w:r w:rsidR="005959C5">
              <w:t>495</w:t>
            </w:r>
            <w:r>
              <w:rPr>
                <w:lang w:val="en-US"/>
              </w:rPr>
              <w:t xml:space="preserve">) </w:t>
            </w:r>
            <w:r w:rsidR="005959C5">
              <w:t>222</w:t>
            </w:r>
            <w:r>
              <w:rPr>
                <w:lang w:val="en-US"/>
              </w:rPr>
              <w:t>-</w:t>
            </w:r>
            <w:r w:rsidR="005959C5">
              <w:t>3344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Default="005959C5" w:rsidP="00912926">
            <w:r>
              <w:t>Комната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Room</w:t>
            </w:r>
            <w:r>
              <w:t>##</w:t>
            </w:r>
          </w:p>
        </w:tc>
        <w:tc>
          <w:tcPr>
            <w:tcW w:w="1530" w:type="dxa"/>
          </w:tcPr>
          <w:p w:rsidR="009E695F" w:rsidRDefault="005959C5" w:rsidP="00912926">
            <w:r>
              <w:t>Текст</w:t>
            </w:r>
          </w:p>
        </w:tc>
        <w:tc>
          <w:tcPr>
            <w:tcW w:w="2319" w:type="dxa"/>
          </w:tcPr>
          <w:p w:rsidR="009E695F" w:rsidRDefault="009E695F" w:rsidP="00912926"/>
        </w:tc>
      </w:tr>
      <w:tr w:rsidR="009E695F" w:rsidRPr="005C5504" w:rsidTr="009E695F">
        <w:tc>
          <w:tcPr>
            <w:tcW w:w="2413" w:type="dxa"/>
          </w:tcPr>
          <w:p w:rsidR="009E695F" w:rsidRPr="005959C5" w:rsidRDefault="005959C5" w:rsidP="00912926">
            <w:r>
              <w:rPr>
                <w:lang w:val="en-US"/>
              </w:rPr>
              <w:t>SIP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SIP</w:t>
            </w:r>
            <w:r>
              <w:t>##</w:t>
            </w:r>
          </w:p>
        </w:tc>
        <w:tc>
          <w:tcPr>
            <w:tcW w:w="1530" w:type="dxa"/>
          </w:tcPr>
          <w:p w:rsidR="009E695F" w:rsidRDefault="005959C5" w:rsidP="00912926">
            <w:r>
              <w:t>Номер</w:t>
            </w:r>
          </w:p>
        </w:tc>
        <w:tc>
          <w:tcPr>
            <w:tcW w:w="2319" w:type="dxa"/>
          </w:tcPr>
          <w:p w:rsidR="009E695F" w:rsidRDefault="005959C5" w:rsidP="00912926">
            <w:r>
              <w:t>1234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Pr="005959C5" w:rsidRDefault="005959C5" w:rsidP="00912926">
            <w:pPr>
              <w:rPr>
                <w:lang w:val="en-US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3649" w:type="dxa"/>
          </w:tcPr>
          <w:p w:rsidR="009E695F" w:rsidRPr="006F0E58" w:rsidRDefault="009E695F" w:rsidP="00375B59">
            <w:r>
              <w:t>##</w:t>
            </w:r>
            <w:r w:rsidRPr="006F0E58">
              <w:t>Skype</w:t>
            </w:r>
            <w:r>
              <w:t>##</w:t>
            </w:r>
          </w:p>
        </w:tc>
        <w:tc>
          <w:tcPr>
            <w:tcW w:w="1530" w:type="dxa"/>
          </w:tcPr>
          <w:p w:rsidR="009E695F" w:rsidRDefault="005959C5" w:rsidP="00912926">
            <w:r>
              <w:t>Текст</w:t>
            </w:r>
          </w:p>
        </w:tc>
        <w:tc>
          <w:tcPr>
            <w:tcW w:w="2319" w:type="dxa"/>
          </w:tcPr>
          <w:p w:rsidR="009E695F" w:rsidRPr="005959C5" w:rsidRDefault="005959C5" w:rsidP="00912926">
            <w:pPr>
              <w:rPr>
                <w:lang w:val="en-US"/>
              </w:rPr>
            </w:pPr>
            <w:r>
              <w:rPr>
                <w:lang w:val="en-US"/>
              </w:rPr>
              <w:t>IamTheSkype</w:t>
            </w:r>
          </w:p>
        </w:tc>
      </w:tr>
      <w:tr w:rsidR="009E695F" w:rsidRPr="005C5504" w:rsidTr="009E695F">
        <w:tc>
          <w:tcPr>
            <w:tcW w:w="2413" w:type="dxa"/>
          </w:tcPr>
          <w:p w:rsidR="009E695F" w:rsidRPr="005959C5" w:rsidRDefault="005959C5" w:rsidP="00912926">
            <w:pPr>
              <w:rPr>
                <w:lang w:val="en-US"/>
              </w:rPr>
            </w:pPr>
            <w:r>
              <w:rPr>
                <w:lang w:val="en-US"/>
              </w:rPr>
              <w:t>Twitter</w:t>
            </w:r>
          </w:p>
        </w:tc>
        <w:tc>
          <w:tcPr>
            <w:tcW w:w="3649" w:type="dxa"/>
          </w:tcPr>
          <w:p w:rsidR="009E695F" w:rsidRDefault="009E695F" w:rsidP="00375B59">
            <w:r>
              <w:t>##</w:t>
            </w:r>
            <w:r w:rsidRPr="006F0E58">
              <w:t>Twitter</w:t>
            </w:r>
            <w:r>
              <w:t>##</w:t>
            </w:r>
          </w:p>
        </w:tc>
        <w:tc>
          <w:tcPr>
            <w:tcW w:w="1530" w:type="dxa"/>
          </w:tcPr>
          <w:p w:rsidR="009E695F" w:rsidRPr="005959C5" w:rsidRDefault="005959C5" w:rsidP="00912926">
            <w:r>
              <w:t>Текст</w:t>
            </w:r>
          </w:p>
        </w:tc>
        <w:tc>
          <w:tcPr>
            <w:tcW w:w="2319" w:type="dxa"/>
          </w:tcPr>
          <w:p w:rsidR="009E695F" w:rsidRPr="00E10CB8" w:rsidRDefault="009E695F" w:rsidP="00912926">
            <w:pPr>
              <w:rPr>
                <w:lang w:val="en-US"/>
              </w:rPr>
            </w:pPr>
          </w:p>
        </w:tc>
      </w:tr>
    </w:tbl>
    <w:p w:rsidR="00F726CD" w:rsidRPr="00F0659F" w:rsidRDefault="00F0659F" w:rsidP="005A396F">
      <w:pPr>
        <w:pStyle w:val="2"/>
      </w:pPr>
      <w:r>
        <w:t>Б</w:t>
      </w:r>
      <w:r w:rsidR="005A396F">
        <w:t xml:space="preserve">локи </w:t>
      </w:r>
      <w:r>
        <w:t>«И</w:t>
      </w:r>
      <w:r w:rsidR="005A396F">
        <w:t>спользуется</w:t>
      </w:r>
      <w:r>
        <w:t>»</w:t>
      </w:r>
    </w:p>
    <w:p w:rsidR="00F0659F" w:rsidRPr="00507BE0" w:rsidRDefault="000D6A10" w:rsidP="00507BE0">
      <w:pPr>
        <w:autoSpaceDE w:val="0"/>
        <w:autoSpaceDN w:val="0"/>
        <w:adjustRightInd w:val="0"/>
        <w:rPr>
          <w:rFonts w:cs="Arial"/>
          <w:szCs w:val="20"/>
        </w:rPr>
      </w:pPr>
      <w:r>
        <w:t xml:space="preserve">В категории </w:t>
      </w:r>
      <w:r w:rsidR="009C3D55">
        <w:t>«</w:t>
      </w:r>
      <w:r w:rsidR="00507BE0">
        <w:t>Вакансии</w:t>
      </w:r>
      <w:r w:rsidR="009C3D55">
        <w:t xml:space="preserve"> (</w:t>
      </w:r>
      <w:r w:rsidR="00507BE0">
        <w:t>2302</w:t>
      </w:r>
      <w:r w:rsidR="009C3D55">
        <w:t>)»</w:t>
      </w:r>
      <w:r w:rsidR="009C3D55" w:rsidRPr="009C3D55">
        <w:t xml:space="preserve"> </w:t>
      </w:r>
      <w:r>
        <w:t>доступны следующие</w:t>
      </w:r>
      <w:r w:rsidRPr="000D6A10">
        <w:t xml:space="preserve"> </w:t>
      </w:r>
      <w:r>
        <w:t>теги блоки «Используется»:</w:t>
      </w:r>
    </w:p>
    <w:p w:rsidR="00764441" w:rsidRDefault="00C04375">
      <w:pPr>
        <w:autoSpaceDE w:val="0"/>
        <w:autoSpaceDN w:val="0"/>
        <w:adjustRightInd w:val="0"/>
        <w:rPr>
          <w:rFonts w:cs="Arial"/>
          <w:szCs w:val="20"/>
        </w:rPr>
      </w:pPr>
      <w:bookmarkStart w:id="6" w:name="OLE_LINK1"/>
      <w:bookmarkStart w:id="7" w:name="OLE_LINK2"/>
      <w:bookmarkStart w:id="8" w:name="_Hlk329181739"/>
      <w:bookmarkEnd w:id="6"/>
      <w:bookmarkEnd w:id="7"/>
      <w:r>
        <w:rPr>
          <w:rFonts w:cs="Arial"/>
          <w:szCs w:val="20"/>
        </w:rPr>
        <w:t xml:space="preserve">Сопроводительные документы </w:t>
      </w:r>
      <w:r w:rsidR="001F219B">
        <w:rPr>
          <w:rFonts w:cs="Arial"/>
          <w:szCs w:val="20"/>
        </w:rPr>
        <w:t xml:space="preserve">: </w:t>
      </w:r>
      <w:r w:rsidR="0021150D">
        <w:t xml:space="preserve">Только активные записи таблиц блока: </w:t>
      </w:r>
      <w:r>
        <w:rPr>
          <w:rFonts w:cs="Arial"/>
          <w:szCs w:val="20"/>
        </w:rPr>
        <w:t>##</w:t>
      </w:r>
      <w:r w:rsidR="0021150D" w:rsidRPr="000D6A10">
        <w:t>TaskUsedAsEp</w:t>
      </w:r>
      <w:r>
        <w:rPr>
          <w:rFonts w:cs="Arial"/>
          <w:szCs w:val="20"/>
        </w:rPr>
        <w:t>189##</w:t>
      </w:r>
      <w:r w:rsidR="0021150D" w:rsidRPr="0021150D">
        <w:rPr>
          <w:rFonts w:cs="Arial"/>
          <w:szCs w:val="20"/>
        </w:rPr>
        <w:t xml:space="preserve">  </w:t>
      </w:r>
      <w:r w:rsidR="0021150D" w:rsidRPr="0021150D">
        <w:rPr>
          <w:rFonts w:cs="Arial"/>
          <w:szCs w:val="20"/>
        </w:rPr>
        <w:br/>
      </w:r>
      <w:r w:rsidR="0021150D">
        <w:t xml:space="preserve">Все записи таблиц блока (включая завершённые): </w:t>
      </w:r>
      <w:r>
        <w:rPr>
          <w:rFonts w:cs="Arial"/>
          <w:szCs w:val="20"/>
        </w:rPr>
        <w:t>##</w:t>
      </w:r>
      <w:r w:rsidR="0021150D" w:rsidRPr="000D6A10">
        <w:t>TaskUsedAsEp</w:t>
      </w:r>
      <w:r>
        <w:rPr>
          <w:rFonts w:cs="Arial"/>
          <w:szCs w:val="20"/>
        </w:rPr>
        <w:t>189</w:t>
      </w:r>
      <w:r w:rsidR="0021150D" w:rsidRPr="0021150D">
        <w:rPr>
          <w:rFonts w:cs="Arial"/>
          <w:szCs w:val="20"/>
        </w:rPr>
        <w:t>_</w:t>
      </w:r>
      <w:r w:rsidR="0021150D">
        <w:rPr>
          <w:rFonts w:cs="Arial"/>
          <w:szCs w:val="20"/>
          <w:lang w:val="en-US"/>
        </w:rPr>
        <w:t>all</w:t>
      </w:r>
      <w:r>
        <w:rPr>
          <w:rFonts w:cs="Arial"/>
          <w:szCs w:val="20"/>
        </w:rPr>
        <w:t>##</w:t>
      </w:r>
      <w:bookmarkEnd w:id="8"/>
    </w:p>
    <w:p w:rsidR="005A396F" w:rsidRPr="0091325D" w:rsidRDefault="00687CB6" w:rsidP="005A396F">
      <w:pPr>
        <w:pStyle w:val="2"/>
      </w:pPr>
      <w:bookmarkStart w:id="9" w:name="_Toc324943125"/>
      <w:r>
        <w:t>Работа с дополнительными параметрами типа «</w:t>
      </w:r>
      <w:r>
        <w:rPr>
          <w:lang w:val="en-US"/>
        </w:rPr>
        <w:t>Lookup</w:t>
      </w:r>
      <w:r>
        <w:t>-поле»</w:t>
      </w:r>
      <w:bookmarkEnd w:id="9"/>
    </w:p>
    <w:p w:rsidR="00687CB6" w:rsidRDefault="00687CB6" w:rsidP="005A396F">
      <w:r>
        <w:t xml:space="preserve">В шаблоне задач для категории </w:t>
      </w:r>
      <w:r w:rsidR="009C3D55">
        <w:t>«</w:t>
      </w:r>
      <w:r w:rsidR="00507BE0">
        <w:t>Вакансии</w:t>
      </w:r>
      <w:r w:rsidR="009C3D55">
        <w:t xml:space="preserve"> (</w:t>
      </w:r>
      <w:r w:rsidR="00507BE0">
        <w:t>2302</w:t>
      </w:r>
      <w:r w:rsidR="009C3D55">
        <w:t>)»</w:t>
      </w:r>
      <w:r w:rsidR="009C3D55" w:rsidRPr="009C3D55">
        <w:t xml:space="preserve"> </w:t>
      </w:r>
      <w:r>
        <w:t>доступны следующие дополнительные параметры типа «</w:t>
      </w:r>
      <w:r>
        <w:rPr>
          <w:lang w:val="en-US"/>
        </w:rPr>
        <w:t>Lookup</w:t>
      </w:r>
      <w:r w:rsidR="00FB7896">
        <w:t xml:space="preserve"> </w:t>
      </w:r>
      <w:r>
        <w:t>поле»:</w:t>
      </w:r>
    </w:p>
    <w:p w:rsidR="00764441" w:rsidRPr="0096265C" w:rsidRDefault="00C04375">
      <w:pPr>
        <w:autoSpaceDE w:val="0"/>
        <w:autoSpaceDN w:val="0"/>
        <w:adjustRightInd w:val="0"/>
        <w:rPr>
          <w:rFonts w:cs="Arial"/>
          <w:szCs w:val="20"/>
        </w:rPr>
      </w:pPr>
      <w:bookmarkStart w:id="10" w:name="_Hlk329181898"/>
      <w:bookmarkStart w:id="11" w:name="OLE_LINK3"/>
      <w:bookmarkStart w:id="12" w:name="_GoBack"/>
      <w:bookmarkEnd w:id="10"/>
      <w:bookmarkEnd w:id="11"/>
      <w:bookmarkEnd w:id="12"/>
      <w:r w:rsidRPr="0096265C">
        <w:rPr>
          <w:rFonts w:cs="Arial"/>
          <w:b/>
          <w:szCs w:val="20"/>
        </w:rPr>
        <w:t>Подразделение</w:t>
      </w:r>
      <w:r w:rsidR="007738F3" w:rsidRPr="0096265C">
        <w:rPr>
          <w:rFonts w:cs="Arial"/>
          <w:b/>
          <w:szCs w:val="20"/>
        </w:rPr>
        <w:t xml:space="preserve">: </w:t>
      </w:r>
      <w:r w:rsidRPr="0096265C">
        <w:rPr>
          <w:rFonts w:cs="Arial"/>
          <w:szCs w:val="20"/>
        </w:rPr>
        <w:t>##</w:t>
      </w:r>
      <w:r w:rsidR="00BC61E1">
        <w:rPr>
          <w:rFonts w:cs="Arial"/>
          <w:szCs w:val="20"/>
          <w:lang w:val="en-US"/>
        </w:rPr>
        <w:t>Loo</w:t>
      </w:r>
      <w:r w:rsidR="007738F3">
        <w:rPr>
          <w:rFonts w:cs="Arial"/>
          <w:szCs w:val="20"/>
          <w:lang w:val="en-US"/>
        </w:rPr>
        <w:t>kup</w:t>
      </w:r>
      <w:bookmarkStart w:id="13" w:name="OLE_LINK22"/>
      <w:bookmarkStart w:id="14" w:name="OLE_LINK37"/>
      <w:bookmarkEnd w:id="13"/>
      <w:bookmarkEnd w:id="14"/>
      <w:r w:rsidRPr="0096265C">
        <w:rPr>
          <w:rFonts w:cs="Arial"/>
          <w:szCs w:val="20"/>
        </w:rPr>
        <w:t>2744##</w:t>
      </w:r>
    </w:p>
    <w:p w:rsidR="008017A2" w:rsidRPr="008017A2" w:rsidRDefault="008017A2" w:rsidP="007738F3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Список дополнительных параметров, доступных через </w:t>
      </w:r>
      <w:r w:rsidR="00435E72">
        <w:rPr>
          <w:rFonts w:cs="Arial"/>
          <w:szCs w:val="20"/>
          <w:lang w:val="en-US"/>
        </w:rPr>
        <w:t>Look</w:t>
      </w:r>
      <w:r>
        <w:rPr>
          <w:rFonts w:cs="Arial"/>
          <w:szCs w:val="20"/>
          <w:lang w:val="en-US"/>
        </w:rPr>
        <w:t>up</w:t>
      </w:r>
      <w:r w:rsidRPr="008017A2">
        <w:rPr>
          <w:rFonts w:cs="Arial"/>
          <w:szCs w:val="20"/>
        </w:rPr>
        <w:t>:</w:t>
      </w:r>
    </w:p>
    <w:sectPr w:rsidR="008017A2" w:rsidRPr="008017A2" w:rsidSect="00CD62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737" w:bottom="426" w:left="147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75" w:rsidRDefault="00C04375">
      <w:r>
        <w:separator/>
      </w:r>
    </w:p>
  </w:endnote>
  <w:endnote w:type="continuationSeparator" w:id="0">
    <w:p w:rsidR="00C04375" w:rsidRDefault="00C0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79" w:rsidRDefault="00084F7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6265C">
      <w:rPr>
        <w:noProof/>
      </w:rPr>
      <w:t>3</w:t>
    </w:r>
    <w:r>
      <w:fldChar w:fldCharType="end"/>
    </w:r>
  </w:p>
  <w:p w:rsidR="00084F79" w:rsidRDefault="00084F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79" w:rsidRDefault="00084F79">
    <w:pPr>
      <w:pStyle w:val="a4"/>
      <w:jc w:val="right"/>
    </w:pPr>
    <w:r>
      <w:rPr>
        <w:i/>
      </w:rPr>
      <w:t>Лицензиар: ________</w:t>
    </w:r>
    <w:r w:rsidRPr="00CF50F9">
      <w:rPr>
        <w:lang w:val="en-US"/>
      </w:rPr>
      <w:t>##TaskId##</w:t>
    </w:r>
    <w:r>
      <w:rPr>
        <w:i/>
      </w:rPr>
      <w:t>___________       Лицензиат: ______</w:t>
    </w:r>
    <w:r>
      <w:rPr>
        <w:i/>
        <w:lang w:val="en-US"/>
      </w:rPr>
      <w:t>##</w:t>
    </w:r>
    <w:r w:rsidRPr="00154AD4">
      <w:rPr>
        <w:i/>
        <w:lang w:val="en-US"/>
      </w:rPr>
      <w:t>OrderedTime</w:t>
    </w:r>
    <w:r>
      <w:rPr>
        <w:i/>
        <w:lang w:val="en-US"/>
      </w:rPr>
      <w:t>##</w:t>
    </w:r>
    <w:r>
      <w:rPr>
        <w:i/>
      </w:rPr>
      <w:t>__________</w:t>
    </w:r>
    <w:r>
      <w:rPr>
        <w:i/>
        <w:lang w:val="en-US"/>
      </w:rPr>
      <w:t xml:space="preserve">                         </w:t>
    </w:r>
    <w:r>
      <w:fldChar w:fldCharType="begin"/>
    </w:r>
    <w:r>
      <w:instrText>PAGE   \* MERGEFORMAT</w:instrText>
    </w:r>
    <w:r>
      <w:fldChar w:fldCharType="separate"/>
    </w:r>
    <w:r w:rsidR="0096265C">
      <w:rPr>
        <w:noProof/>
      </w:rPr>
      <w:t>1</w:t>
    </w:r>
    <w:r>
      <w:fldChar w:fldCharType="end"/>
    </w:r>
  </w:p>
  <w:p w:rsidR="00084F79" w:rsidRDefault="00084F79" w:rsidP="00441B25">
    <w:pPr>
      <w:pStyle w:val="a4"/>
      <w:ind w:lef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75" w:rsidRDefault="00C04375">
      <w:r>
        <w:separator/>
      </w:r>
    </w:p>
  </w:footnote>
  <w:footnote w:type="continuationSeparator" w:id="0">
    <w:p w:rsidR="00C04375" w:rsidRDefault="00C0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40" w:type="dxa"/>
      <w:tblLayout w:type="fixed"/>
      <w:tblLook w:val="01E0" w:firstRow="1" w:lastRow="1" w:firstColumn="1" w:lastColumn="1" w:noHBand="0" w:noVBand="0"/>
    </w:tblPr>
    <w:tblGrid>
      <w:gridCol w:w="9108"/>
      <w:gridCol w:w="2243"/>
    </w:tblGrid>
    <w:tr w:rsidR="00084F79" w:rsidTr="00AD167D">
      <w:tc>
        <w:tcPr>
          <w:tcW w:w="9108" w:type="dxa"/>
          <w:shd w:val="clear" w:color="auto" w:fill="auto"/>
        </w:tcPr>
        <w:p w:rsidR="00084F79" w:rsidRDefault="00084F79" w:rsidP="00CC5D6D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AE463FD" wp14:editId="16DC9EBB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7651750" cy="1664970"/>
                <wp:effectExtent l="0" t="0" r="6350" b="0"/>
                <wp:wrapNone/>
                <wp:docPr id="3" name="Рисунок 3" descr="letter_lite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tter_lite_t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0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43" w:type="dxa"/>
          <w:shd w:val="clear" w:color="auto" w:fill="auto"/>
          <w:vAlign w:val="bottom"/>
        </w:tcPr>
        <w:p w:rsidR="00084F79" w:rsidRPr="00AD167D" w:rsidRDefault="00084F79" w:rsidP="00910729">
          <w:pPr>
            <w:pStyle w:val="a3"/>
            <w:rPr>
              <w:sz w:val="16"/>
              <w:szCs w:val="16"/>
              <w:lang w:val="en-US"/>
            </w:rPr>
          </w:pPr>
        </w:p>
        <w:p w:rsidR="00084F79" w:rsidRPr="00AD167D" w:rsidRDefault="00084F79" w:rsidP="00910729">
          <w:pPr>
            <w:pStyle w:val="a3"/>
            <w:rPr>
              <w:sz w:val="16"/>
              <w:szCs w:val="16"/>
              <w:lang w:val="en-US"/>
            </w:rPr>
          </w:pPr>
        </w:p>
        <w:p w:rsidR="00084F79" w:rsidRPr="00AD167D" w:rsidRDefault="00084F79" w:rsidP="00910729">
          <w:pPr>
            <w:pStyle w:val="a3"/>
            <w:rPr>
              <w:sz w:val="16"/>
              <w:szCs w:val="16"/>
              <w:lang w:val="en-US"/>
            </w:rPr>
          </w:pPr>
        </w:p>
        <w:p w:rsidR="00084F79" w:rsidRPr="00AD167D" w:rsidRDefault="00084F79" w:rsidP="00910729">
          <w:pPr>
            <w:pStyle w:val="a3"/>
            <w:rPr>
              <w:sz w:val="16"/>
              <w:szCs w:val="16"/>
              <w:lang w:val="en-US"/>
            </w:rPr>
          </w:pPr>
        </w:p>
        <w:p w:rsidR="00084F79" w:rsidRPr="00AD167D" w:rsidRDefault="00084F79" w:rsidP="00910729">
          <w:pPr>
            <w:pStyle w:val="a3"/>
            <w:rPr>
              <w:sz w:val="16"/>
              <w:szCs w:val="16"/>
              <w:lang w:val="en-US"/>
            </w:rPr>
          </w:pPr>
        </w:p>
        <w:p w:rsidR="00084F79" w:rsidRPr="00AD167D" w:rsidRDefault="00084F79" w:rsidP="00910729">
          <w:pPr>
            <w:pStyle w:val="a3"/>
            <w:rPr>
              <w:sz w:val="16"/>
              <w:szCs w:val="16"/>
              <w:lang w:val="en-US"/>
            </w:rPr>
          </w:pPr>
        </w:p>
        <w:p w:rsidR="00084F79" w:rsidRPr="00AD167D" w:rsidRDefault="00084F79" w:rsidP="00910729">
          <w:pPr>
            <w:pStyle w:val="a3"/>
            <w:rPr>
              <w:sz w:val="16"/>
              <w:szCs w:val="16"/>
              <w:lang w:val="en-US"/>
            </w:rPr>
          </w:pPr>
        </w:p>
        <w:p w:rsidR="00084F79" w:rsidRPr="00AD167D" w:rsidRDefault="00084F79" w:rsidP="00910729">
          <w:pPr>
            <w:pStyle w:val="a3"/>
            <w:rPr>
              <w:sz w:val="16"/>
              <w:szCs w:val="16"/>
              <w:lang w:val="en-US"/>
            </w:rPr>
          </w:pPr>
        </w:p>
        <w:p w:rsidR="00084F79" w:rsidRPr="00AD167D" w:rsidRDefault="00084F79" w:rsidP="00910729">
          <w:pPr>
            <w:pStyle w:val="a3"/>
            <w:rPr>
              <w:lang w:val="en-US"/>
            </w:rPr>
          </w:pPr>
          <w:r w:rsidRPr="00AD167D">
            <w:rPr>
              <w:sz w:val="16"/>
              <w:szCs w:val="16"/>
            </w:rPr>
            <w:t xml:space="preserve">Страница </w:t>
          </w:r>
          <w:r w:rsidRPr="00AD167D">
            <w:rPr>
              <w:sz w:val="16"/>
              <w:szCs w:val="16"/>
            </w:rPr>
            <w:fldChar w:fldCharType="begin"/>
          </w:r>
          <w:r w:rsidRPr="00AD167D">
            <w:rPr>
              <w:sz w:val="16"/>
              <w:szCs w:val="16"/>
            </w:rPr>
            <w:instrText xml:space="preserve"> PAGE </w:instrText>
          </w:r>
          <w:r w:rsidRPr="00AD167D">
            <w:rPr>
              <w:sz w:val="16"/>
              <w:szCs w:val="16"/>
            </w:rPr>
            <w:fldChar w:fldCharType="separate"/>
          </w:r>
          <w:r w:rsidR="0096265C">
            <w:rPr>
              <w:noProof/>
              <w:sz w:val="16"/>
              <w:szCs w:val="16"/>
            </w:rPr>
            <w:t>3</w:t>
          </w:r>
          <w:r w:rsidRPr="00AD167D">
            <w:rPr>
              <w:sz w:val="16"/>
              <w:szCs w:val="16"/>
            </w:rPr>
            <w:fldChar w:fldCharType="end"/>
          </w:r>
          <w:r w:rsidRPr="00AD167D">
            <w:rPr>
              <w:sz w:val="16"/>
              <w:szCs w:val="16"/>
            </w:rPr>
            <w:t xml:space="preserve"> из </w:t>
          </w:r>
          <w:r w:rsidRPr="00AD167D">
            <w:rPr>
              <w:sz w:val="16"/>
              <w:szCs w:val="16"/>
            </w:rPr>
            <w:fldChar w:fldCharType="begin"/>
          </w:r>
          <w:r w:rsidRPr="00AD167D">
            <w:rPr>
              <w:sz w:val="16"/>
              <w:szCs w:val="16"/>
            </w:rPr>
            <w:instrText xml:space="preserve"> NUMPAGES </w:instrText>
          </w:r>
          <w:r w:rsidRPr="00AD167D">
            <w:rPr>
              <w:sz w:val="16"/>
              <w:szCs w:val="16"/>
            </w:rPr>
            <w:fldChar w:fldCharType="separate"/>
          </w:r>
          <w:r w:rsidR="0096265C">
            <w:rPr>
              <w:noProof/>
              <w:sz w:val="16"/>
              <w:szCs w:val="16"/>
            </w:rPr>
            <w:t>3</w:t>
          </w:r>
          <w:r w:rsidRPr="00AD167D">
            <w:rPr>
              <w:sz w:val="16"/>
              <w:szCs w:val="16"/>
            </w:rPr>
            <w:fldChar w:fldCharType="end"/>
          </w:r>
        </w:p>
        <w:p w:rsidR="00084F79" w:rsidRPr="00AD167D" w:rsidRDefault="00084F79" w:rsidP="00910729">
          <w:pPr>
            <w:pStyle w:val="a3"/>
            <w:rPr>
              <w:lang w:val="en-US"/>
            </w:rPr>
          </w:pPr>
        </w:p>
        <w:p w:rsidR="00084F79" w:rsidRPr="00AD167D" w:rsidRDefault="00084F79" w:rsidP="00910729">
          <w:pPr>
            <w:pStyle w:val="a3"/>
            <w:rPr>
              <w:lang w:val="en-US"/>
            </w:rPr>
          </w:pPr>
          <w:r w:rsidRPr="00AD167D">
            <w:rPr>
              <w:lang w:val="en-US"/>
            </w:rPr>
            <w:t xml:space="preserve"> </w:t>
          </w:r>
        </w:p>
        <w:p w:rsidR="00084F79" w:rsidRPr="00AD167D" w:rsidRDefault="00084F79" w:rsidP="00910729">
          <w:pPr>
            <w:pStyle w:val="a3"/>
            <w:rPr>
              <w:lang w:val="en-US"/>
            </w:rPr>
          </w:pPr>
        </w:p>
      </w:tc>
    </w:tr>
  </w:tbl>
  <w:p w:rsidR="00084F79" w:rsidRDefault="00084F79" w:rsidP="009B020C">
    <w:pPr>
      <w:pStyle w:val="a3"/>
      <w:ind w:left="-1440"/>
    </w:pPr>
  </w:p>
  <w:p w:rsidR="00084F79" w:rsidRDefault="00084F79" w:rsidP="009B020C">
    <w:pPr>
      <w:pStyle w:val="a3"/>
      <w:ind w:lef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79" w:rsidRPr="00BC0EB4" w:rsidRDefault="00084F79" w:rsidP="00307B91">
    <w:pPr>
      <w:pStyle w:val="a3"/>
      <w:ind w:left="-1440"/>
    </w:pPr>
    <w:r>
      <w:rPr>
        <w:noProof/>
        <w:szCs w:val="14"/>
      </w:rPr>
      <w:drawing>
        <wp:inline distT="0" distB="0" distL="0" distR="0" wp14:anchorId="28C219CB" wp14:editId="39643A84">
          <wp:extent cx="7651750" cy="1664970"/>
          <wp:effectExtent l="0" t="0" r="6350" b="0"/>
          <wp:docPr id="1" name="Рисунок 1" descr="letter_lite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lite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166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F79" w:rsidRPr="003B717B" w:rsidRDefault="00084F79" w:rsidP="00355987">
    <w:pPr>
      <w:pStyle w:val="a3"/>
      <w:ind w:left="-1440"/>
      <w:rPr>
        <w:rFonts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F82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A0C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8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CA0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EC2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24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BE5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366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D68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96BF1"/>
    <w:multiLevelType w:val="hybridMultilevel"/>
    <w:tmpl w:val="B5E4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6574E"/>
    <w:multiLevelType w:val="multilevel"/>
    <w:tmpl w:val="0736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75439A"/>
    <w:multiLevelType w:val="hybridMultilevel"/>
    <w:tmpl w:val="5E8C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E4648"/>
    <w:multiLevelType w:val="hybridMultilevel"/>
    <w:tmpl w:val="FDC8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1303A"/>
    <w:multiLevelType w:val="hybridMultilevel"/>
    <w:tmpl w:val="A3E6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0442D"/>
    <w:multiLevelType w:val="hybridMultilevel"/>
    <w:tmpl w:val="219C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B6538"/>
    <w:multiLevelType w:val="multilevel"/>
    <w:tmpl w:val="C8F4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CC4777"/>
    <w:multiLevelType w:val="hybridMultilevel"/>
    <w:tmpl w:val="981E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73360"/>
    <w:multiLevelType w:val="hybridMultilevel"/>
    <w:tmpl w:val="4C082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E71703"/>
    <w:multiLevelType w:val="hybridMultilevel"/>
    <w:tmpl w:val="74F8AC20"/>
    <w:lvl w:ilvl="0" w:tplc="462A13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12D5C"/>
    <w:multiLevelType w:val="hybridMultilevel"/>
    <w:tmpl w:val="C804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56608"/>
    <w:multiLevelType w:val="hybridMultilevel"/>
    <w:tmpl w:val="340E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C2567"/>
    <w:multiLevelType w:val="multilevel"/>
    <w:tmpl w:val="47A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8C500E"/>
    <w:multiLevelType w:val="hybridMultilevel"/>
    <w:tmpl w:val="0418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F4470"/>
    <w:multiLevelType w:val="hybridMultilevel"/>
    <w:tmpl w:val="D8BC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77EE3"/>
    <w:multiLevelType w:val="multilevel"/>
    <w:tmpl w:val="401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83678C"/>
    <w:multiLevelType w:val="hybridMultilevel"/>
    <w:tmpl w:val="A3848260"/>
    <w:lvl w:ilvl="0" w:tplc="F02425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A631D08"/>
    <w:multiLevelType w:val="hybridMultilevel"/>
    <w:tmpl w:val="4CDE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B4CA7"/>
    <w:multiLevelType w:val="hybridMultilevel"/>
    <w:tmpl w:val="F2AAF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DA343A"/>
    <w:multiLevelType w:val="hybridMultilevel"/>
    <w:tmpl w:val="AD3C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50856"/>
    <w:multiLevelType w:val="multilevel"/>
    <w:tmpl w:val="5998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CA709A"/>
    <w:multiLevelType w:val="hybridMultilevel"/>
    <w:tmpl w:val="21B8D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5"/>
  </w:num>
  <w:num w:numId="13">
    <w:abstractNumId w:val="30"/>
  </w:num>
  <w:num w:numId="14">
    <w:abstractNumId w:val="11"/>
  </w:num>
  <w:num w:numId="15">
    <w:abstractNumId w:val="22"/>
  </w:num>
  <w:num w:numId="16">
    <w:abstractNumId w:val="19"/>
  </w:num>
  <w:num w:numId="17">
    <w:abstractNumId w:val="10"/>
  </w:num>
  <w:num w:numId="18">
    <w:abstractNumId w:val="15"/>
  </w:num>
  <w:num w:numId="19">
    <w:abstractNumId w:val="17"/>
  </w:num>
  <w:num w:numId="20">
    <w:abstractNumId w:val="27"/>
  </w:num>
  <w:num w:numId="21">
    <w:abstractNumId w:val="24"/>
  </w:num>
  <w:num w:numId="22">
    <w:abstractNumId w:val="28"/>
  </w:num>
  <w:num w:numId="23">
    <w:abstractNumId w:val="18"/>
  </w:num>
  <w:num w:numId="24">
    <w:abstractNumId w:val="21"/>
  </w:num>
  <w:num w:numId="25">
    <w:abstractNumId w:val="12"/>
  </w:num>
  <w:num w:numId="26">
    <w:abstractNumId w:val="31"/>
  </w:num>
  <w:num w:numId="27">
    <w:abstractNumId w:val="20"/>
  </w:num>
  <w:num w:numId="28">
    <w:abstractNumId w:val="26"/>
  </w:num>
  <w:num w:numId="29">
    <w:abstractNumId w:val="14"/>
  </w:num>
  <w:num w:numId="30">
    <w:abstractNumId w:val="23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3"/>
    <w:rsid w:val="0000362E"/>
    <w:rsid w:val="000071E5"/>
    <w:rsid w:val="000260D7"/>
    <w:rsid w:val="0003000F"/>
    <w:rsid w:val="00031D61"/>
    <w:rsid w:val="00040380"/>
    <w:rsid w:val="00050531"/>
    <w:rsid w:val="0007089A"/>
    <w:rsid w:val="000756BE"/>
    <w:rsid w:val="00084F79"/>
    <w:rsid w:val="00091D24"/>
    <w:rsid w:val="000A17F2"/>
    <w:rsid w:val="000A43E2"/>
    <w:rsid w:val="000C734A"/>
    <w:rsid w:val="000D6A10"/>
    <w:rsid w:val="00110F9F"/>
    <w:rsid w:val="001120A6"/>
    <w:rsid w:val="001142F9"/>
    <w:rsid w:val="00117922"/>
    <w:rsid w:val="001359A1"/>
    <w:rsid w:val="0014002E"/>
    <w:rsid w:val="00146C34"/>
    <w:rsid w:val="0015344F"/>
    <w:rsid w:val="00154AD4"/>
    <w:rsid w:val="00154B96"/>
    <w:rsid w:val="0016668B"/>
    <w:rsid w:val="00173070"/>
    <w:rsid w:val="00185F4D"/>
    <w:rsid w:val="001B67B6"/>
    <w:rsid w:val="001B75F6"/>
    <w:rsid w:val="001D2A94"/>
    <w:rsid w:val="001E2E47"/>
    <w:rsid w:val="001E781B"/>
    <w:rsid w:val="001F219B"/>
    <w:rsid w:val="001F5B33"/>
    <w:rsid w:val="0020248D"/>
    <w:rsid w:val="0021150D"/>
    <w:rsid w:val="00216CF6"/>
    <w:rsid w:val="002218AD"/>
    <w:rsid w:val="00225D90"/>
    <w:rsid w:val="0023024B"/>
    <w:rsid w:val="00260873"/>
    <w:rsid w:val="00260957"/>
    <w:rsid w:val="00271034"/>
    <w:rsid w:val="00272A30"/>
    <w:rsid w:val="002738F0"/>
    <w:rsid w:val="002A0FBB"/>
    <w:rsid w:val="002A49B0"/>
    <w:rsid w:val="002B1407"/>
    <w:rsid w:val="002C6328"/>
    <w:rsid w:val="002D131B"/>
    <w:rsid w:val="002E0C41"/>
    <w:rsid w:val="002E0F39"/>
    <w:rsid w:val="002E3EF8"/>
    <w:rsid w:val="00307B91"/>
    <w:rsid w:val="00312723"/>
    <w:rsid w:val="00351E39"/>
    <w:rsid w:val="00354181"/>
    <w:rsid w:val="00355987"/>
    <w:rsid w:val="00355B96"/>
    <w:rsid w:val="00364A9A"/>
    <w:rsid w:val="00374D8A"/>
    <w:rsid w:val="00390C64"/>
    <w:rsid w:val="0039467D"/>
    <w:rsid w:val="003B717B"/>
    <w:rsid w:val="003C7D62"/>
    <w:rsid w:val="003D3851"/>
    <w:rsid w:val="003D7D71"/>
    <w:rsid w:val="003E218E"/>
    <w:rsid w:val="003F19F8"/>
    <w:rsid w:val="004040CC"/>
    <w:rsid w:val="00406EB0"/>
    <w:rsid w:val="00406F61"/>
    <w:rsid w:val="00410D6D"/>
    <w:rsid w:val="00413671"/>
    <w:rsid w:val="00435E72"/>
    <w:rsid w:val="00441B25"/>
    <w:rsid w:val="00447FBC"/>
    <w:rsid w:val="00450B6F"/>
    <w:rsid w:val="00470B3D"/>
    <w:rsid w:val="00477F1A"/>
    <w:rsid w:val="004848E5"/>
    <w:rsid w:val="004A0DCA"/>
    <w:rsid w:val="004A3B58"/>
    <w:rsid w:val="004A46AA"/>
    <w:rsid w:val="004B3890"/>
    <w:rsid w:val="004B6590"/>
    <w:rsid w:val="004C1902"/>
    <w:rsid w:val="004F0E27"/>
    <w:rsid w:val="004F35D2"/>
    <w:rsid w:val="00507BE0"/>
    <w:rsid w:val="0051174E"/>
    <w:rsid w:val="00517CF7"/>
    <w:rsid w:val="005211E9"/>
    <w:rsid w:val="0052512E"/>
    <w:rsid w:val="00526822"/>
    <w:rsid w:val="005354FE"/>
    <w:rsid w:val="00535E02"/>
    <w:rsid w:val="005373AD"/>
    <w:rsid w:val="00541DCF"/>
    <w:rsid w:val="00546A26"/>
    <w:rsid w:val="00553A51"/>
    <w:rsid w:val="00562ADB"/>
    <w:rsid w:val="0056441C"/>
    <w:rsid w:val="00580A37"/>
    <w:rsid w:val="00585352"/>
    <w:rsid w:val="005959C5"/>
    <w:rsid w:val="005A396F"/>
    <w:rsid w:val="005A60DE"/>
    <w:rsid w:val="005B2EBD"/>
    <w:rsid w:val="005B6C9D"/>
    <w:rsid w:val="005C5504"/>
    <w:rsid w:val="005E2936"/>
    <w:rsid w:val="005F2BC8"/>
    <w:rsid w:val="005F3FF6"/>
    <w:rsid w:val="00600BD2"/>
    <w:rsid w:val="00610DEF"/>
    <w:rsid w:val="00631542"/>
    <w:rsid w:val="00633913"/>
    <w:rsid w:val="00642838"/>
    <w:rsid w:val="00643933"/>
    <w:rsid w:val="00652154"/>
    <w:rsid w:val="0066323F"/>
    <w:rsid w:val="00673D10"/>
    <w:rsid w:val="00677EAB"/>
    <w:rsid w:val="006841E6"/>
    <w:rsid w:val="00687CB6"/>
    <w:rsid w:val="006A64DF"/>
    <w:rsid w:val="006C364A"/>
    <w:rsid w:val="006C7F51"/>
    <w:rsid w:val="006D19D7"/>
    <w:rsid w:val="0070384D"/>
    <w:rsid w:val="00711BA3"/>
    <w:rsid w:val="0071284F"/>
    <w:rsid w:val="00712F22"/>
    <w:rsid w:val="007172FA"/>
    <w:rsid w:val="007219A4"/>
    <w:rsid w:val="00721B35"/>
    <w:rsid w:val="00724073"/>
    <w:rsid w:val="00725F33"/>
    <w:rsid w:val="0073445D"/>
    <w:rsid w:val="00741B21"/>
    <w:rsid w:val="00750EF0"/>
    <w:rsid w:val="00764441"/>
    <w:rsid w:val="007738F3"/>
    <w:rsid w:val="00792ADF"/>
    <w:rsid w:val="007A1880"/>
    <w:rsid w:val="007B37B9"/>
    <w:rsid w:val="007C06CF"/>
    <w:rsid w:val="007E169D"/>
    <w:rsid w:val="007F0BDE"/>
    <w:rsid w:val="007F1980"/>
    <w:rsid w:val="008017A2"/>
    <w:rsid w:val="008330F6"/>
    <w:rsid w:val="00840AA8"/>
    <w:rsid w:val="00840E98"/>
    <w:rsid w:val="008527B2"/>
    <w:rsid w:val="008676E5"/>
    <w:rsid w:val="00875423"/>
    <w:rsid w:val="00876F39"/>
    <w:rsid w:val="00893C18"/>
    <w:rsid w:val="008954D7"/>
    <w:rsid w:val="008B2756"/>
    <w:rsid w:val="008D1B12"/>
    <w:rsid w:val="008E360A"/>
    <w:rsid w:val="008E50AB"/>
    <w:rsid w:val="008F4643"/>
    <w:rsid w:val="00902B4E"/>
    <w:rsid w:val="00910729"/>
    <w:rsid w:val="009108BA"/>
    <w:rsid w:val="0094007E"/>
    <w:rsid w:val="009539B4"/>
    <w:rsid w:val="0096265C"/>
    <w:rsid w:val="00962E8D"/>
    <w:rsid w:val="00970E5E"/>
    <w:rsid w:val="009A7916"/>
    <w:rsid w:val="009B020C"/>
    <w:rsid w:val="009B5A10"/>
    <w:rsid w:val="009C3D55"/>
    <w:rsid w:val="009E695F"/>
    <w:rsid w:val="00A028E3"/>
    <w:rsid w:val="00A21037"/>
    <w:rsid w:val="00A310D0"/>
    <w:rsid w:val="00A408FE"/>
    <w:rsid w:val="00A4202A"/>
    <w:rsid w:val="00A4322E"/>
    <w:rsid w:val="00A525FF"/>
    <w:rsid w:val="00A81D39"/>
    <w:rsid w:val="00A8236C"/>
    <w:rsid w:val="00A87A0A"/>
    <w:rsid w:val="00A906E6"/>
    <w:rsid w:val="00A91BEE"/>
    <w:rsid w:val="00A9348E"/>
    <w:rsid w:val="00AB367D"/>
    <w:rsid w:val="00AB53A4"/>
    <w:rsid w:val="00AD167D"/>
    <w:rsid w:val="00AE2729"/>
    <w:rsid w:val="00B37848"/>
    <w:rsid w:val="00B45C8E"/>
    <w:rsid w:val="00B6526E"/>
    <w:rsid w:val="00B7106D"/>
    <w:rsid w:val="00B7432B"/>
    <w:rsid w:val="00BB5472"/>
    <w:rsid w:val="00BC0EB4"/>
    <w:rsid w:val="00BC61E1"/>
    <w:rsid w:val="00BD096C"/>
    <w:rsid w:val="00BD2348"/>
    <w:rsid w:val="00BE4708"/>
    <w:rsid w:val="00BE6BEC"/>
    <w:rsid w:val="00C04375"/>
    <w:rsid w:val="00C068B8"/>
    <w:rsid w:val="00C13533"/>
    <w:rsid w:val="00C2310D"/>
    <w:rsid w:val="00C2587C"/>
    <w:rsid w:val="00C410AA"/>
    <w:rsid w:val="00C46DE3"/>
    <w:rsid w:val="00C52176"/>
    <w:rsid w:val="00C82000"/>
    <w:rsid w:val="00C832D7"/>
    <w:rsid w:val="00C83E4D"/>
    <w:rsid w:val="00C97FE2"/>
    <w:rsid w:val="00CA5AC6"/>
    <w:rsid w:val="00CB21A3"/>
    <w:rsid w:val="00CC0D9C"/>
    <w:rsid w:val="00CC5D6D"/>
    <w:rsid w:val="00CD2E05"/>
    <w:rsid w:val="00CD62D2"/>
    <w:rsid w:val="00CE42E7"/>
    <w:rsid w:val="00CF50F9"/>
    <w:rsid w:val="00D06A6E"/>
    <w:rsid w:val="00D35CBD"/>
    <w:rsid w:val="00D6175B"/>
    <w:rsid w:val="00D61892"/>
    <w:rsid w:val="00D61F23"/>
    <w:rsid w:val="00D97044"/>
    <w:rsid w:val="00DC0086"/>
    <w:rsid w:val="00DC087D"/>
    <w:rsid w:val="00DD7976"/>
    <w:rsid w:val="00DF105C"/>
    <w:rsid w:val="00DF11B5"/>
    <w:rsid w:val="00DF1492"/>
    <w:rsid w:val="00E10CB8"/>
    <w:rsid w:val="00E15EC5"/>
    <w:rsid w:val="00E20D8A"/>
    <w:rsid w:val="00E317F2"/>
    <w:rsid w:val="00E336D3"/>
    <w:rsid w:val="00E76EFA"/>
    <w:rsid w:val="00E9042F"/>
    <w:rsid w:val="00E943F0"/>
    <w:rsid w:val="00EB19AA"/>
    <w:rsid w:val="00EB617D"/>
    <w:rsid w:val="00EC1488"/>
    <w:rsid w:val="00EF0E38"/>
    <w:rsid w:val="00EF14EB"/>
    <w:rsid w:val="00F016A9"/>
    <w:rsid w:val="00F0659F"/>
    <w:rsid w:val="00F14C8A"/>
    <w:rsid w:val="00F274EC"/>
    <w:rsid w:val="00F32892"/>
    <w:rsid w:val="00F36110"/>
    <w:rsid w:val="00F4095C"/>
    <w:rsid w:val="00F50615"/>
    <w:rsid w:val="00F5349D"/>
    <w:rsid w:val="00F561A2"/>
    <w:rsid w:val="00F62DB8"/>
    <w:rsid w:val="00F726CD"/>
    <w:rsid w:val="00F74707"/>
    <w:rsid w:val="00F774B4"/>
    <w:rsid w:val="00F778FA"/>
    <w:rsid w:val="00F85EAF"/>
    <w:rsid w:val="00FA224E"/>
    <w:rsid w:val="00FA66FB"/>
    <w:rsid w:val="00FA7F78"/>
    <w:rsid w:val="00FB7896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AEE133-86BA-48C9-B52A-B800075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F3"/>
    <w:pPr>
      <w:spacing w:before="240"/>
    </w:pPr>
    <w:rPr>
      <w:rFonts w:ascii="Arial" w:hAnsi="Arial"/>
      <w:szCs w:val="24"/>
    </w:rPr>
  </w:style>
  <w:style w:type="paragraph" w:styleId="1">
    <w:name w:val="heading 1"/>
    <w:basedOn w:val="a"/>
    <w:next w:val="a"/>
    <w:link w:val="10"/>
    <w:qFormat/>
    <w:rsid w:val="005A3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6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65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307B91"/>
    <w:pPr>
      <w:tabs>
        <w:tab w:val="center" w:pos="4677"/>
        <w:tab w:val="right" w:pos="9355"/>
      </w:tabs>
    </w:pPr>
    <w:rPr>
      <w:rFonts w:ascii="Arial" w:hAnsi="Arial"/>
      <w:szCs w:val="24"/>
    </w:rPr>
  </w:style>
  <w:style w:type="paragraph" w:styleId="a4">
    <w:name w:val="footer"/>
    <w:basedOn w:val="a"/>
    <w:link w:val="a5"/>
    <w:uiPriority w:val="99"/>
    <w:rsid w:val="00F50615"/>
    <w:pPr>
      <w:tabs>
        <w:tab w:val="center" w:pos="4677"/>
        <w:tab w:val="right" w:pos="9355"/>
      </w:tabs>
    </w:pPr>
    <w:rPr>
      <w:lang w:val="x-none" w:eastAsia="x-none"/>
    </w:rPr>
  </w:style>
  <w:style w:type="table" w:styleId="a6">
    <w:name w:val="Table Grid"/>
    <w:basedOn w:val="a1"/>
    <w:uiPriority w:val="59"/>
    <w:rsid w:val="00F5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Колонтитул"/>
    <w:basedOn w:val="a3"/>
    <w:rsid w:val="00351E39"/>
    <w:rPr>
      <w:rFonts w:cs="Arial"/>
      <w:sz w:val="14"/>
      <w:szCs w:val="14"/>
    </w:rPr>
  </w:style>
  <w:style w:type="paragraph" w:styleId="a8">
    <w:name w:val="Normal (Web)"/>
    <w:basedOn w:val="a"/>
    <w:next w:val="a"/>
    <w:rsid w:val="005A60DE"/>
    <w:pPr>
      <w:spacing w:before="100" w:beforeAutospacing="1" w:after="100" w:afterAutospacing="1"/>
    </w:pPr>
  </w:style>
  <w:style w:type="paragraph" w:customStyle="1" w:styleId="11">
    <w:name w:val="Стиль1"/>
    <w:basedOn w:val="a7"/>
    <w:rsid w:val="008F4643"/>
    <w:rPr>
      <w:sz w:val="18"/>
    </w:rPr>
  </w:style>
  <w:style w:type="paragraph" w:customStyle="1" w:styleId="a9">
    <w:name w:val="Номера документа"/>
    <w:basedOn w:val="a7"/>
    <w:rsid w:val="008F4643"/>
    <w:rPr>
      <w:sz w:val="18"/>
    </w:rPr>
  </w:style>
  <w:style w:type="paragraph" w:styleId="aa">
    <w:name w:val="List Paragraph"/>
    <w:basedOn w:val="a"/>
    <w:uiPriority w:val="34"/>
    <w:qFormat/>
    <w:rsid w:val="00535E02"/>
    <w:pPr>
      <w:spacing w:before="0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cap11">
    <w:name w:val="cap11"/>
    <w:rsid w:val="00CD62D2"/>
    <w:rPr>
      <w:rFonts w:ascii="Arial" w:hAnsi="Arial" w:cs="Arial" w:hint="default"/>
      <w:color w:val="666666"/>
      <w:sz w:val="42"/>
      <w:szCs w:val="42"/>
    </w:rPr>
  </w:style>
  <w:style w:type="character" w:customStyle="1" w:styleId="a5">
    <w:name w:val="Нижний колонтитул Знак"/>
    <w:link w:val="a4"/>
    <w:uiPriority w:val="99"/>
    <w:rsid w:val="00CD62D2"/>
    <w:rPr>
      <w:rFonts w:ascii="Arial" w:hAnsi="Arial"/>
      <w:szCs w:val="24"/>
    </w:rPr>
  </w:style>
  <w:style w:type="paragraph" w:styleId="ab">
    <w:name w:val="Balloon Text"/>
    <w:basedOn w:val="a"/>
    <w:link w:val="ac"/>
    <w:rsid w:val="006C7F51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C7F51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rsid w:val="00DF105C"/>
    <w:rPr>
      <w:i/>
      <w:iCs/>
    </w:rPr>
  </w:style>
  <w:style w:type="character" w:styleId="ae">
    <w:name w:val="annotation reference"/>
    <w:basedOn w:val="a0"/>
    <w:rsid w:val="00DC087D"/>
    <w:rPr>
      <w:sz w:val="16"/>
      <w:szCs w:val="16"/>
    </w:rPr>
  </w:style>
  <w:style w:type="paragraph" w:styleId="af">
    <w:name w:val="annotation text"/>
    <w:basedOn w:val="a"/>
    <w:link w:val="af0"/>
    <w:rsid w:val="00DC087D"/>
    <w:rPr>
      <w:szCs w:val="20"/>
    </w:rPr>
  </w:style>
  <w:style w:type="character" w:customStyle="1" w:styleId="af0">
    <w:name w:val="Текст примечания Знак"/>
    <w:basedOn w:val="a0"/>
    <w:link w:val="af"/>
    <w:rsid w:val="00DC087D"/>
    <w:rPr>
      <w:rFonts w:ascii="Arial" w:hAnsi="Arial"/>
    </w:rPr>
  </w:style>
  <w:style w:type="paragraph" w:styleId="af1">
    <w:name w:val="annotation subject"/>
    <w:basedOn w:val="af"/>
    <w:next w:val="af"/>
    <w:link w:val="af2"/>
    <w:rsid w:val="00DC087D"/>
    <w:rPr>
      <w:b/>
      <w:bCs/>
    </w:rPr>
  </w:style>
  <w:style w:type="character" w:customStyle="1" w:styleId="af2">
    <w:name w:val="Тема примечания Знак"/>
    <w:basedOn w:val="af0"/>
    <w:link w:val="af1"/>
    <w:rsid w:val="00DC087D"/>
    <w:rPr>
      <w:rFonts w:ascii="Arial" w:hAnsi="Arial"/>
      <w:b/>
      <w:bCs/>
    </w:rPr>
  </w:style>
  <w:style w:type="paragraph" w:styleId="af3">
    <w:name w:val="Subtitle"/>
    <w:basedOn w:val="a"/>
    <w:next w:val="a"/>
    <w:link w:val="af4"/>
    <w:qFormat/>
    <w:rsid w:val="00153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4">
    <w:name w:val="Подзаголовок Знак"/>
    <w:basedOn w:val="a0"/>
    <w:link w:val="af3"/>
    <w:rsid w:val="00153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7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726CD"/>
  </w:style>
  <w:style w:type="character" w:styleId="af5">
    <w:name w:val="Hyperlink"/>
    <w:basedOn w:val="a0"/>
    <w:uiPriority w:val="99"/>
    <w:unhideWhenUsed/>
    <w:rsid w:val="00F726CD"/>
    <w:rPr>
      <w:color w:val="0000FF"/>
      <w:u w:val="single"/>
    </w:rPr>
  </w:style>
  <w:style w:type="character" w:styleId="af6">
    <w:name w:val="FollowedHyperlink"/>
    <w:basedOn w:val="a0"/>
    <w:rsid w:val="00F726C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0659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rsid w:val="005A3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elkov\AppData\Local\Temp\1f_shablon_A4_lite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13D1-4A20-446A-A6DF-A5AAEEB8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1f_shablon_A4_lite-1.dot</Template>
  <TotalTime>37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документа</vt:lpstr>
    </vt:vector>
  </TitlesOfParts>
  <Company>Организация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документа</dc:title>
  <dc:creator>Веселков</dc:creator>
  <cp:lastModifiedBy>revo</cp:lastModifiedBy>
  <cp:revision>17</cp:revision>
  <dcterms:created xsi:type="dcterms:W3CDTF">2013-02-14T13:24:00Z</dcterms:created>
  <dcterms:modified xsi:type="dcterms:W3CDTF">2015-07-01T11:09:00Z</dcterms:modified>
</cp:coreProperties>
</file>